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BE" w:rsidRPr="00820DDC" w:rsidRDefault="005436BE" w:rsidP="001754AE">
      <w:pPr>
        <w:pStyle w:val="NoSpacing"/>
        <w:jc w:val="center"/>
        <w:rPr>
          <w:b/>
          <w:sz w:val="28"/>
          <w:szCs w:val="28"/>
        </w:rPr>
      </w:pPr>
      <w:r w:rsidRPr="00820DDC">
        <w:rPr>
          <w:b/>
          <w:sz w:val="28"/>
          <w:szCs w:val="28"/>
        </w:rPr>
        <w:t>Командный Чемпионат Уральского ФО</w:t>
      </w:r>
    </w:p>
    <w:p w:rsidR="005436BE" w:rsidRDefault="005436BE" w:rsidP="00820DDC">
      <w:pPr>
        <w:pStyle w:val="NoSpacing"/>
        <w:jc w:val="center"/>
      </w:pPr>
      <w:r>
        <w:t xml:space="preserve">Челябинск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3-4 мая 2013 года </w:t>
      </w:r>
    </w:p>
    <w:p w:rsidR="005436BE" w:rsidRDefault="005436BE" w:rsidP="00E81739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"/>
        <w:gridCol w:w="2874"/>
        <w:gridCol w:w="507"/>
        <w:gridCol w:w="507"/>
        <w:gridCol w:w="507"/>
        <w:gridCol w:w="507"/>
        <w:gridCol w:w="507"/>
        <w:gridCol w:w="507"/>
        <w:gridCol w:w="440"/>
        <w:gridCol w:w="965"/>
        <w:gridCol w:w="808"/>
      </w:tblGrid>
      <w:tr w:rsidR="005436BE" w:rsidRPr="00D3117A" w:rsidTr="00D3117A">
        <w:tc>
          <w:tcPr>
            <w:tcW w:w="0" w:type="auto"/>
            <w:vAlign w:val="center"/>
          </w:tcPr>
          <w:p w:rsidR="005436BE" w:rsidRPr="00D3117A" w:rsidRDefault="005436BE" w:rsidP="00D3117A">
            <w:pPr>
              <w:pStyle w:val="NoSpacing"/>
              <w:jc w:val="center"/>
            </w:pPr>
            <w:r w:rsidRPr="00D3117A">
              <w:t>№</w:t>
            </w:r>
          </w:p>
        </w:tc>
        <w:tc>
          <w:tcPr>
            <w:tcW w:w="0" w:type="auto"/>
            <w:vAlign w:val="center"/>
          </w:tcPr>
          <w:p w:rsidR="005436BE" w:rsidRPr="00D3117A" w:rsidRDefault="005436BE" w:rsidP="00D3117A">
            <w:pPr>
              <w:pStyle w:val="NoSpacing"/>
              <w:jc w:val="center"/>
            </w:pPr>
            <w:r w:rsidRPr="00D3117A">
              <w:t>команда</w:t>
            </w:r>
          </w:p>
        </w:tc>
        <w:tc>
          <w:tcPr>
            <w:tcW w:w="0" w:type="auto"/>
            <w:vAlign w:val="center"/>
          </w:tcPr>
          <w:p w:rsidR="005436BE" w:rsidRPr="00D3117A" w:rsidRDefault="005436BE" w:rsidP="00D3117A">
            <w:pPr>
              <w:pStyle w:val="NoSpacing"/>
              <w:jc w:val="center"/>
            </w:pPr>
            <w:r w:rsidRPr="00D3117A">
              <w:t>1</w:t>
            </w:r>
          </w:p>
        </w:tc>
        <w:tc>
          <w:tcPr>
            <w:tcW w:w="0" w:type="auto"/>
            <w:vAlign w:val="center"/>
          </w:tcPr>
          <w:p w:rsidR="005436BE" w:rsidRPr="00D3117A" w:rsidRDefault="005436BE" w:rsidP="00D3117A">
            <w:pPr>
              <w:pStyle w:val="NoSpacing"/>
              <w:jc w:val="center"/>
            </w:pPr>
            <w:r w:rsidRPr="00D3117A">
              <w:t>2</w:t>
            </w:r>
          </w:p>
        </w:tc>
        <w:tc>
          <w:tcPr>
            <w:tcW w:w="0" w:type="auto"/>
            <w:vAlign w:val="center"/>
          </w:tcPr>
          <w:p w:rsidR="005436BE" w:rsidRPr="00D3117A" w:rsidRDefault="005436BE" w:rsidP="00D3117A">
            <w:pPr>
              <w:pStyle w:val="NoSpacing"/>
              <w:jc w:val="center"/>
            </w:pPr>
            <w:r w:rsidRPr="00D3117A">
              <w:t>3</w:t>
            </w:r>
          </w:p>
        </w:tc>
        <w:tc>
          <w:tcPr>
            <w:tcW w:w="0" w:type="auto"/>
            <w:vAlign w:val="center"/>
          </w:tcPr>
          <w:p w:rsidR="005436BE" w:rsidRPr="00D3117A" w:rsidRDefault="005436BE" w:rsidP="00D3117A">
            <w:pPr>
              <w:pStyle w:val="NoSpacing"/>
              <w:jc w:val="center"/>
            </w:pPr>
            <w:r w:rsidRPr="00D3117A">
              <w:t>4</w:t>
            </w:r>
          </w:p>
        </w:tc>
        <w:tc>
          <w:tcPr>
            <w:tcW w:w="0" w:type="auto"/>
            <w:vAlign w:val="center"/>
          </w:tcPr>
          <w:p w:rsidR="005436BE" w:rsidRPr="00D3117A" w:rsidRDefault="005436BE" w:rsidP="00D3117A">
            <w:pPr>
              <w:pStyle w:val="NoSpacing"/>
              <w:jc w:val="center"/>
            </w:pPr>
            <w:r w:rsidRPr="00D3117A">
              <w:t>5</w:t>
            </w:r>
          </w:p>
        </w:tc>
        <w:tc>
          <w:tcPr>
            <w:tcW w:w="0" w:type="auto"/>
            <w:vAlign w:val="center"/>
          </w:tcPr>
          <w:p w:rsidR="005436BE" w:rsidRPr="00D3117A" w:rsidRDefault="005436BE" w:rsidP="00D3117A">
            <w:pPr>
              <w:pStyle w:val="NoSpacing"/>
              <w:jc w:val="center"/>
            </w:pPr>
            <w:r w:rsidRPr="00D3117A">
              <w:t>6</w:t>
            </w:r>
          </w:p>
        </w:tc>
        <w:tc>
          <w:tcPr>
            <w:tcW w:w="0" w:type="auto"/>
            <w:vAlign w:val="center"/>
          </w:tcPr>
          <w:p w:rsidR="005436BE" w:rsidRPr="00D3117A" w:rsidRDefault="005436BE" w:rsidP="00D3117A">
            <w:pPr>
              <w:pStyle w:val="NoSpacing"/>
              <w:jc w:val="center"/>
            </w:pPr>
            <w:r w:rsidRPr="00D3117A">
              <w:t>О</w:t>
            </w:r>
          </w:p>
        </w:tc>
        <w:tc>
          <w:tcPr>
            <w:tcW w:w="0" w:type="auto"/>
            <w:vAlign w:val="center"/>
          </w:tcPr>
          <w:p w:rsidR="005436BE" w:rsidRPr="00D3117A" w:rsidRDefault="005436BE" w:rsidP="00D3117A">
            <w:pPr>
              <w:pStyle w:val="NoSpacing"/>
              <w:jc w:val="center"/>
            </w:pPr>
            <w:r w:rsidRPr="00D3117A">
              <w:t>Победы</w:t>
            </w:r>
          </w:p>
        </w:tc>
        <w:tc>
          <w:tcPr>
            <w:tcW w:w="0" w:type="auto"/>
            <w:vAlign w:val="center"/>
          </w:tcPr>
          <w:p w:rsidR="005436BE" w:rsidRPr="00D3117A" w:rsidRDefault="005436BE" w:rsidP="00D3117A">
            <w:pPr>
              <w:pStyle w:val="NoSpacing"/>
              <w:jc w:val="center"/>
            </w:pPr>
            <w:r w:rsidRPr="00D3117A">
              <w:t>Место</w:t>
            </w:r>
          </w:p>
        </w:tc>
      </w:tr>
      <w:tr w:rsidR="005436BE" w:rsidRPr="00D3117A" w:rsidTr="00D3117A">
        <w:tc>
          <w:tcPr>
            <w:tcW w:w="0" w:type="auto"/>
            <w:vAlign w:val="center"/>
          </w:tcPr>
          <w:p w:rsidR="005436BE" w:rsidRPr="00D3117A" w:rsidRDefault="005436BE" w:rsidP="00D3117A">
            <w:pPr>
              <w:pStyle w:val="NoSpacing"/>
              <w:jc w:val="center"/>
            </w:pPr>
            <w:r w:rsidRPr="00D3117A">
              <w:t>1</w:t>
            </w:r>
          </w:p>
        </w:tc>
        <w:tc>
          <w:tcPr>
            <w:tcW w:w="0" w:type="auto"/>
            <w:vAlign w:val="center"/>
          </w:tcPr>
          <w:p w:rsidR="005436BE" w:rsidRPr="00D3117A" w:rsidRDefault="005436BE" w:rsidP="00D3117A">
            <w:pPr>
              <w:pStyle w:val="NoSpacing"/>
              <w:jc w:val="center"/>
            </w:pPr>
            <w:r w:rsidRPr="00D3117A">
              <w:t>Свердловская область</w:t>
            </w:r>
          </w:p>
        </w:tc>
        <w:tc>
          <w:tcPr>
            <w:tcW w:w="0" w:type="auto"/>
            <w:vAlign w:val="center"/>
          </w:tcPr>
          <w:p w:rsidR="005436BE" w:rsidRPr="00D3117A" w:rsidRDefault="005436BE" w:rsidP="00D3117A">
            <w:pPr>
              <w:pStyle w:val="NoSpacing"/>
              <w:jc w:val="center"/>
            </w:pPr>
            <w:r w:rsidRPr="00D3117A">
              <w:t>Х</w:t>
            </w:r>
          </w:p>
        </w:tc>
        <w:tc>
          <w:tcPr>
            <w:tcW w:w="0" w:type="auto"/>
            <w:vAlign w:val="center"/>
          </w:tcPr>
          <w:p w:rsidR="005436BE" w:rsidRPr="00D3117A" w:rsidRDefault="005436BE" w:rsidP="00D3117A">
            <w:pPr>
              <w:pStyle w:val="NoSpacing"/>
              <w:jc w:val="center"/>
            </w:pPr>
            <w:r w:rsidRPr="00D3117A">
              <w:t>4-0</w:t>
            </w:r>
          </w:p>
        </w:tc>
        <w:tc>
          <w:tcPr>
            <w:tcW w:w="0" w:type="auto"/>
            <w:vAlign w:val="center"/>
          </w:tcPr>
          <w:p w:rsidR="005436BE" w:rsidRPr="00D3117A" w:rsidRDefault="005436BE" w:rsidP="00D3117A">
            <w:pPr>
              <w:pStyle w:val="NoSpacing"/>
              <w:jc w:val="center"/>
            </w:pPr>
            <w:r w:rsidRPr="00D3117A">
              <w:t>4-0</w:t>
            </w:r>
          </w:p>
        </w:tc>
        <w:tc>
          <w:tcPr>
            <w:tcW w:w="0" w:type="auto"/>
            <w:vAlign w:val="center"/>
          </w:tcPr>
          <w:p w:rsidR="005436BE" w:rsidRPr="00D3117A" w:rsidRDefault="005436BE" w:rsidP="00D3117A">
            <w:pPr>
              <w:pStyle w:val="NoSpacing"/>
              <w:jc w:val="center"/>
            </w:pPr>
            <w:r w:rsidRPr="00D3117A">
              <w:t>4-0</w:t>
            </w:r>
          </w:p>
        </w:tc>
        <w:tc>
          <w:tcPr>
            <w:tcW w:w="0" w:type="auto"/>
            <w:vAlign w:val="center"/>
          </w:tcPr>
          <w:p w:rsidR="005436BE" w:rsidRPr="00D3117A" w:rsidRDefault="005436BE" w:rsidP="00D3117A">
            <w:pPr>
              <w:pStyle w:val="NoSpacing"/>
              <w:jc w:val="center"/>
            </w:pPr>
            <w:r w:rsidRPr="00D3117A">
              <w:t>3-1</w:t>
            </w:r>
          </w:p>
        </w:tc>
        <w:tc>
          <w:tcPr>
            <w:tcW w:w="0" w:type="auto"/>
            <w:vAlign w:val="center"/>
          </w:tcPr>
          <w:p w:rsidR="005436BE" w:rsidRPr="00D3117A" w:rsidRDefault="005436BE" w:rsidP="00D3117A">
            <w:pPr>
              <w:pStyle w:val="NoSpacing"/>
              <w:jc w:val="center"/>
            </w:pPr>
            <w:r w:rsidRPr="00D3117A">
              <w:t>4-0</w:t>
            </w:r>
          </w:p>
        </w:tc>
        <w:tc>
          <w:tcPr>
            <w:tcW w:w="0" w:type="auto"/>
            <w:vAlign w:val="center"/>
          </w:tcPr>
          <w:p w:rsidR="005436BE" w:rsidRPr="00D3117A" w:rsidRDefault="005436BE" w:rsidP="00D3117A">
            <w:pPr>
              <w:pStyle w:val="NoSpacing"/>
              <w:jc w:val="center"/>
            </w:pPr>
            <w:r w:rsidRPr="00D3117A">
              <w:t>10</w:t>
            </w:r>
          </w:p>
        </w:tc>
        <w:tc>
          <w:tcPr>
            <w:tcW w:w="0" w:type="auto"/>
            <w:vAlign w:val="center"/>
          </w:tcPr>
          <w:p w:rsidR="005436BE" w:rsidRPr="00D3117A" w:rsidRDefault="005436BE" w:rsidP="00D3117A">
            <w:pPr>
              <w:pStyle w:val="NoSpacing"/>
              <w:jc w:val="center"/>
            </w:pPr>
            <w:r w:rsidRPr="00D3117A">
              <w:t>19-1</w:t>
            </w:r>
          </w:p>
        </w:tc>
        <w:tc>
          <w:tcPr>
            <w:tcW w:w="0" w:type="auto"/>
            <w:vAlign w:val="center"/>
          </w:tcPr>
          <w:p w:rsidR="005436BE" w:rsidRPr="00D3117A" w:rsidRDefault="005436BE" w:rsidP="00D3117A">
            <w:pPr>
              <w:pStyle w:val="NoSpacing"/>
              <w:jc w:val="center"/>
            </w:pPr>
            <w:r w:rsidRPr="00D3117A">
              <w:t>1</w:t>
            </w:r>
          </w:p>
        </w:tc>
      </w:tr>
      <w:tr w:rsidR="005436BE" w:rsidRPr="00D3117A" w:rsidTr="00D3117A">
        <w:tc>
          <w:tcPr>
            <w:tcW w:w="0" w:type="auto"/>
            <w:vAlign w:val="center"/>
          </w:tcPr>
          <w:p w:rsidR="005436BE" w:rsidRPr="00D3117A" w:rsidRDefault="005436BE" w:rsidP="00D3117A">
            <w:pPr>
              <w:pStyle w:val="NoSpacing"/>
              <w:jc w:val="center"/>
            </w:pPr>
            <w:r w:rsidRPr="00D3117A">
              <w:t>2</w:t>
            </w:r>
          </w:p>
        </w:tc>
        <w:tc>
          <w:tcPr>
            <w:tcW w:w="0" w:type="auto"/>
            <w:vAlign w:val="center"/>
          </w:tcPr>
          <w:p w:rsidR="005436BE" w:rsidRPr="00D3117A" w:rsidRDefault="005436BE" w:rsidP="00D3117A">
            <w:pPr>
              <w:pStyle w:val="NoSpacing"/>
              <w:jc w:val="center"/>
            </w:pPr>
            <w:r w:rsidRPr="00D3117A">
              <w:t>Соликамск</w:t>
            </w:r>
          </w:p>
        </w:tc>
        <w:tc>
          <w:tcPr>
            <w:tcW w:w="0" w:type="auto"/>
            <w:vAlign w:val="center"/>
          </w:tcPr>
          <w:p w:rsidR="005436BE" w:rsidRPr="00D3117A" w:rsidRDefault="005436BE" w:rsidP="00D3117A">
            <w:pPr>
              <w:pStyle w:val="NoSpacing"/>
              <w:jc w:val="center"/>
            </w:pPr>
            <w:r w:rsidRPr="00D3117A">
              <w:t>0-4</w:t>
            </w:r>
          </w:p>
        </w:tc>
        <w:tc>
          <w:tcPr>
            <w:tcW w:w="0" w:type="auto"/>
            <w:vAlign w:val="center"/>
          </w:tcPr>
          <w:p w:rsidR="005436BE" w:rsidRPr="00D3117A" w:rsidRDefault="005436BE" w:rsidP="00D3117A">
            <w:pPr>
              <w:pStyle w:val="NoSpacing"/>
              <w:jc w:val="center"/>
            </w:pPr>
            <w:r w:rsidRPr="00D3117A">
              <w:t>Х</w:t>
            </w:r>
          </w:p>
        </w:tc>
        <w:tc>
          <w:tcPr>
            <w:tcW w:w="0" w:type="auto"/>
            <w:vAlign w:val="center"/>
          </w:tcPr>
          <w:p w:rsidR="005436BE" w:rsidRPr="00D3117A" w:rsidRDefault="005436BE" w:rsidP="00D3117A">
            <w:pPr>
              <w:pStyle w:val="NoSpacing"/>
              <w:jc w:val="center"/>
            </w:pPr>
            <w:r w:rsidRPr="00D3117A">
              <w:t>0-4</w:t>
            </w:r>
          </w:p>
        </w:tc>
        <w:tc>
          <w:tcPr>
            <w:tcW w:w="0" w:type="auto"/>
            <w:vAlign w:val="center"/>
          </w:tcPr>
          <w:p w:rsidR="005436BE" w:rsidRPr="00D3117A" w:rsidRDefault="005436BE" w:rsidP="00D3117A">
            <w:pPr>
              <w:pStyle w:val="NoSpacing"/>
              <w:jc w:val="center"/>
            </w:pPr>
            <w:r w:rsidRPr="00D3117A">
              <w:t>0-4</w:t>
            </w:r>
          </w:p>
        </w:tc>
        <w:tc>
          <w:tcPr>
            <w:tcW w:w="0" w:type="auto"/>
            <w:vAlign w:val="center"/>
          </w:tcPr>
          <w:p w:rsidR="005436BE" w:rsidRPr="00D3117A" w:rsidRDefault="005436BE" w:rsidP="00D3117A">
            <w:pPr>
              <w:pStyle w:val="NoSpacing"/>
              <w:jc w:val="center"/>
            </w:pPr>
            <w:r w:rsidRPr="00D3117A">
              <w:t>0-4</w:t>
            </w:r>
          </w:p>
        </w:tc>
        <w:tc>
          <w:tcPr>
            <w:tcW w:w="0" w:type="auto"/>
            <w:vAlign w:val="center"/>
          </w:tcPr>
          <w:p w:rsidR="005436BE" w:rsidRPr="00D3117A" w:rsidRDefault="005436BE" w:rsidP="00D3117A">
            <w:pPr>
              <w:pStyle w:val="NoSpacing"/>
              <w:jc w:val="center"/>
            </w:pPr>
            <w:r w:rsidRPr="00D3117A">
              <w:t>0-4</w:t>
            </w:r>
          </w:p>
        </w:tc>
        <w:tc>
          <w:tcPr>
            <w:tcW w:w="0" w:type="auto"/>
            <w:vAlign w:val="center"/>
          </w:tcPr>
          <w:p w:rsidR="005436BE" w:rsidRPr="00D3117A" w:rsidRDefault="005436BE" w:rsidP="00D3117A">
            <w:pPr>
              <w:pStyle w:val="NoSpacing"/>
              <w:jc w:val="center"/>
            </w:pPr>
            <w:r w:rsidRPr="00D3117A">
              <w:t>0</w:t>
            </w:r>
          </w:p>
        </w:tc>
        <w:tc>
          <w:tcPr>
            <w:tcW w:w="0" w:type="auto"/>
            <w:vAlign w:val="center"/>
          </w:tcPr>
          <w:p w:rsidR="005436BE" w:rsidRPr="00D3117A" w:rsidRDefault="005436BE" w:rsidP="00D3117A">
            <w:pPr>
              <w:pStyle w:val="NoSpacing"/>
              <w:jc w:val="center"/>
            </w:pPr>
            <w:r w:rsidRPr="00D3117A">
              <w:t>0-20</w:t>
            </w:r>
          </w:p>
        </w:tc>
        <w:tc>
          <w:tcPr>
            <w:tcW w:w="0" w:type="auto"/>
            <w:vAlign w:val="center"/>
          </w:tcPr>
          <w:p w:rsidR="005436BE" w:rsidRPr="00D3117A" w:rsidRDefault="005436BE" w:rsidP="00D3117A">
            <w:pPr>
              <w:pStyle w:val="NoSpacing"/>
              <w:jc w:val="center"/>
            </w:pPr>
            <w:r w:rsidRPr="00D3117A">
              <w:t>6</w:t>
            </w:r>
          </w:p>
        </w:tc>
      </w:tr>
      <w:tr w:rsidR="005436BE" w:rsidRPr="00D3117A" w:rsidTr="00D3117A">
        <w:tc>
          <w:tcPr>
            <w:tcW w:w="0" w:type="auto"/>
            <w:vAlign w:val="center"/>
          </w:tcPr>
          <w:p w:rsidR="005436BE" w:rsidRPr="00D3117A" w:rsidRDefault="005436BE" w:rsidP="00D3117A">
            <w:pPr>
              <w:pStyle w:val="NoSpacing"/>
              <w:jc w:val="center"/>
            </w:pPr>
            <w:r w:rsidRPr="00D3117A">
              <w:t>3</w:t>
            </w:r>
          </w:p>
        </w:tc>
        <w:tc>
          <w:tcPr>
            <w:tcW w:w="0" w:type="auto"/>
            <w:vAlign w:val="center"/>
          </w:tcPr>
          <w:p w:rsidR="005436BE" w:rsidRPr="00D3117A" w:rsidRDefault="005436BE" w:rsidP="00D3117A">
            <w:pPr>
              <w:pStyle w:val="NoSpacing"/>
              <w:jc w:val="center"/>
            </w:pPr>
            <w:r w:rsidRPr="00D3117A">
              <w:t>Челябинск 1</w:t>
            </w:r>
          </w:p>
        </w:tc>
        <w:tc>
          <w:tcPr>
            <w:tcW w:w="0" w:type="auto"/>
            <w:vAlign w:val="center"/>
          </w:tcPr>
          <w:p w:rsidR="005436BE" w:rsidRPr="00D3117A" w:rsidRDefault="005436BE" w:rsidP="00D3117A">
            <w:pPr>
              <w:pStyle w:val="NoSpacing"/>
              <w:jc w:val="center"/>
            </w:pPr>
            <w:r w:rsidRPr="00D3117A">
              <w:t>0-4</w:t>
            </w:r>
          </w:p>
        </w:tc>
        <w:tc>
          <w:tcPr>
            <w:tcW w:w="0" w:type="auto"/>
            <w:vAlign w:val="center"/>
          </w:tcPr>
          <w:p w:rsidR="005436BE" w:rsidRPr="00D3117A" w:rsidRDefault="005436BE" w:rsidP="00D3117A">
            <w:pPr>
              <w:pStyle w:val="NoSpacing"/>
              <w:jc w:val="center"/>
            </w:pPr>
            <w:r w:rsidRPr="00D3117A">
              <w:t>4-0</w:t>
            </w:r>
          </w:p>
        </w:tc>
        <w:tc>
          <w:tcPr>
            <w:tcW w:w="0" w:type="auto"/>
            <w:vAlign w:val="center"/>
          </w:tcPr>
          <w:p w:rsidR="005436BE" w:rsidRPr="00D3117A" w:rsidRDefault="005436BE" w:rsidP="00D3117A">
            <w:pPr>
              <w:pStyle w:val="NoSpacing"/>
              <w:jc w:val="center"/>
            </w:pPr>
            <w:r w:rsidRPr="00D3117A">
              <w:t>Х</w:t>
            </w:r>
          </w:p>
        </w:tc>
        <w:tc>
          <w:tcPr>
            <w:tcW w:w="0" w:type="auto"/>
            <w:vAlign w:val="center"/>
          </w:tcPr>
          <w:p w:rsidR="005436BE" w:rsidRPr="00D3117A" w:rsidRDefault="005436BE" w:rsidP="00D3117A">
            <w:pPr>
              <w:pStyle w:val="NoSpacing"/>
              <w:jc w:val="center"/>
            </w:pPr>
            <w:r w:rsidRPr="00D3117A">
              <w:t>4-0</w:t>
            </w:r>
          </w:p>
        </w:tc>
        <w:tc>
          <w:tcPr>
            <w:tcW w:w="0" w:type="auto"/>
            <w:vAlign w:val="center"/>
          </w:tcPr>
          <w:p w:rsidR="005436BE" w:rsidRPr="00D3117A" w:rsidRDefault="005436BE" w:rsidP="00D3117A">
            <w:pPr>
              <w:pStyle w:val="NoSpacing"/>
              <w:jc w:val="center"/>
            </w:pPr>
            <w:r w:rsidRPr="00D3117A">
              <w:t>2-2</w:t>
            </w:r>
          </w:p>
        </w:tc>
        <w:tc>
          <w:tcPr>
            <w:tcW w:w="0" w:type="auto"/>
            <w:vAlign w:val="center"/>
          </w:tcPr>
          <w:p w:rsidR="005436BE" w:rsidRPr="00D3117A" w:rsidRDefault="005436BE" w:rsidP="00D3117A">
            <w:pPr>
              <w:pStyle w:val="NoSpacing"/>
              <w:jc w:val="center"/>
            </w:pPr>
            <w:r w:rsidRPr="00D3117A">
              <w:t>4-0</w:t>
            </w:r>
          </w:p>
        </w:tc>
        <w:tc>
          <w:tcPr>
            <w:tcW w:w="0" w:type="auto"/>
            <w:vAlign w:val="center"/>
          </w:tcPr>
          <w:p w:rsidR="005436BE" w:rsidRPr="00D3117A" w:rsidRDefault="005436BE" w:rsidP="00D3117A">
            <w:pPr>
              <w:pStyle w:val="NoSpacing"/>
              <w:jc w:val="center"/>
            </w:pPr>
            <w:r w:rsidRPr="00D3117A">
              <w:t>7</w:t>
            </w:r>
          </w:p>
        </w:tc>
        <w:tc>
          <w:tcPr>
            <w:tcW w:w="0" w:type="auto"/>
            <w:vAlign w:val="center"/>
          </w:tcPr>
          <w:p w:rsidR="005436BE" w:rsidRPr="00D3117A" w:rsidRDefault="005436BE" w:rsidP="00D3117A">
            <w:pPr>
              <w:pStyle w:val="NoSpacing"/>
              <w:jc w:val="center"/>
            </w:pPr>
            <w:r w:rsidRPr="00D3117A">
              <w:t>14-6</w:t>
            </w:r>
          </w:p>
        </w:tc>
        <w:tc>
          <w:tcPr>
            <w:tcW w:w="0" w:type="auto"/>
            <w:vAlign w:val="center"/>
          </w:tcPr>
          <w:p w:rsidR="005436BE" w:rsidRPr="00D3117A" w:rsidRDefault="005436BE" w:rsidP="00D3117A">
            <w:pPr>
              <w:pStyle w:val="NoSpacing"/>
              <w:jc w:val="center"/>
            </w:pPr>
            <w:r w:rsidRPr="00D3117A">
              <w:t>3</w:t>
            </w:r>
          </w:p>
        </w:tc>
      </w:tr>
      <w:tr w:rsidR="005436BE" w:rsidRPr="00D3117A" w:rsidTr="00D3117A">
        <w:tc>
          <w:tcPr>
            <w:tcW w:w="0" w:type="auto"/>
            <w:vAlign w:val="center"/>
          </w:tcPr>
          <w:p w:rsidR="005436BE" w:rsidRPr="00D3117A" w:rsidRDefault="005436BE" w:rsidP="00D3117A">
            <w:pPr>
              <w:pStyle w:val="NoSpacing"/>
              <w:jc w:val="center"/>
            </w:pPr>
            <w:r w:rsidRPr="00D3117A">
              <w:t>4</w:t>
            </w:r>
          </w:p>
        </w:tc>
        <w:tc>
          <w:tcPr>
            <w:tcW w:w="0" w:type="auto"/>
            <w:vAlign w:val="center"/>
          </w:tcPr>
          <w:p w:rsidR="005436BE" w:rsidRPr="00D3117A" w:rsidRDefault="005436BE" w:rsidP="00D3117A">
            <w:pPr>
              <w:pStyle w:val="NoSpacing"/>
              <w:jc w:val="center"/>
            </w:pPr>
            <w:r w:rsidRPr="00D3117A">
              <w:t>Челябинск 2</w:t>
            </w:r>
          </w:p>
        </w:tc>
        <w:tc>
          <w:tcPr>
            <w:tcW w:w="0" w:type="auto"/>
            <w:vAlign w:val="center"/>
          </w:tcPr>
          <w:p w:rsidR="005436BE" w:rsidRPr="00D3117A" w:rsidRDefault="005436BE" w:rsidP="00D3117A">
            <w:pPr>
              <w:pStyle w:val="NoSpacing"/>
              <w:jc w:val="center"/>
            </w:pPr>
            <w:r w:rsidRPr="00D3117A">
              <w:t>0-4</w:t>
            </w:r>
          </w:p>
        </w:tc>
        <w:tc>
          <w:tcPr>
            <w:tcW w:w="0" w:type="auto"/>
            <w:vAlign w:val="center"/>
          </w:tcPr>
          <w:p w:rsidR="005436BE" w:rsidRPr="00D3117A" w:rsidRDefault="005436BE" w:rsidP="00D3117A">
            <w:pPr>
              <w:pStyle w:val="NoSpacing"/>
              <w:jc w:val="center"/>
            </w:pPr>
            <w:r w:rsidRPr="00D3117A">
              <w:t>4-0</w:t>
            </w:r>
          </w:p>
        </w:tc>
        <w:tc>
          <w:tcPr>
            <w:tcW w:w="0" w:type="auto"/>
            <w:vAlign w:val="center"/>
          </w:tcPr>
          <w:p w:rsidR="005436BE" w:rsidRPr="00D3117A" w:rsidRDefault="005436BE" w:rsidP="00D3117A">
            <w:pPr>
              <w:pStyle w:val="NoSpacing"/>
              <w:jc w:val="center"/>
            </w:pPr>
            <w:r w:rsidRPr="00D3117A">
              <w:t>0-4</w:t>
            </w:r>
          </w:p>
        </w:tc>
        <w:tc>
          <w:tcPr>
            <w:tcW w:w="0" w:type="auto"/>
            <w:vAlign w:val="center"/>
          </w:tcPr>
          <w:p w:rsidR="005436BE" w:rsidRPr="00D3117A" w:rsidRDefault="005436BE" w:rsidP="00D3117A">
            <w:pPr>
              <w:pStyle w:val="NoSpacing"/>
              <w:jc w:val="center"/>
            </w:pPr>
            <w:r w:rsidRPr="00D3117A">
              <w:t>Х</w:t>
            </w:r>
          </w:p>
        </w:tc>
        <w:tc>
          <w:tcPr>
            <w:tcW w:w="0" w:type="auto"/>
            <w:vAlign w:val="center"/>
          </w:tcPr>
          <w:p w:rsidR="005436BE" w:rsidRPr="00D3117A" w:rsidRDefault="005436BE" w:rsidP="00D3117A">
            <w:pPr>
              <w:pStyle w:val="NoSpacing"/>
              <w:jc w:val="center"/>
            </w:pPr>
            <w:r w:rsidRPr="00D3117A">
              <w:t>0-4</w:t>
            </w:r>
          </w:p>
        </w:tc>
        <w:tc>
          <w:tcPr>
            <w:tcW w:w="0" w:type="auto"/>
            <w:vAlign w:val="center"/>
          </w:tcPr>
          <w:p w:rsidR="005436BE" w:rsidRPr="00D3117A" w:rsidRDefault="005436BE" w:rsidP="00D3117A">
            <w:pPr>
              <w:pStyle w:val="NoSpacing"/>
              <w:jc w:val="center"/>
            </w:pPr>
            <w:r w:rsidRPr="00D3117A">
              <w:t>4-0</w:t>
            </w:r>
          </w:p>
        </w:tc>
        <w:tc>
          <w:tcPr>
            <w:tcW w:w="0" w:type="auto"/>
            <w:vAlign w:val="center"/>
          </w:tcPr>
          <w:p w:rsidR="005436BE" w:rsidRPr="00D3117A" w:rsidRDefault="005436BE" w:rsidP="00D3117A">
            <w:pPr>
              <w:pStyle w:val="NoSpacing"/>
              <w:jc w:val="center"/>
            </w:pPr>
            <w:r w:rsidRPr="00D3117A">
              <w:t>4</w:t>
            </w:r>
          </w:p>
        </w:tc>
        <w:tc>
          <w:tcPr>
            <w:tcW w:w="0" w:type="auto"/>
            <w:vAlign w:val="center"/>
          </w:tcPr>
          <w:p w:rsidR="005436BE" w:rsidRPr="00D3117A" w:rsidRDefault="005436BE" w:rsidP="00D3117A">
            <w:pPr>
              <w:pStyle w:val="NoSpacing"/>
              <w:jc w:val="center"/>
            </w:pPr>
            <w:r w:rsidRPr="00D3117A">
              <w:t>12-8</w:t>
            </w:r>
          </w:p>
        </w:tc>
        <w:tc>
          <w:tcPr>
            <w:tcW w:w="0" w:type="auto"/>
            <w:vAlign w:val="center"/>
          </w:tcPr>
          <w:p w:rsidR="005436BE" w:rsidRPr="00D3117A" w:rsidRDefault="005436BE" w:rsidP="00D3117A">
            <w:pPr>
              <w:pStyle w:val="NoSpacing"/>
              <w:jc w:val="center"/>
            </w:pPr>
            <w:r w:rsidRPr="00D3117A">
              <w:t>4</w:t>
            </w:r>
          </w:p>
        </w:tc>
      </w:tr>
      <w:tr w:rsidR="005436BE" w:rsidRPr="00D3117A" w:rsidTr="00D3117A">
        <w:tc>
          <w:tcPr>
            <w:tcW w:w="0" w:type="auto"/>
            <w:vAlign w:val="center"/>
          </w:tcPr>
          <w:p w:rsidR="005436BE" w:rsidRPr="00D3117A" w:rsidRDefault="005436BE" w:rsidP="00D3117A">
            <w:pPr>
              <w:pStyle w:val="NoSpacing"/>
              <w:jc w:val="center"/>
            </w:pPr>
            <w:r w:rsidRPr="00D3117A">
              <w:t>5</w:t>
            </w:r>
          </w:p>
        </w:tc>
        <w:tc>
          <w:tcPr>
            <w:tcW w:w="0" w:type="auto"/>
            <w:vAlign w:val="center"/>
          </w:tcPr>
          <w:p w:rsidR="005436BE" w:rsidRPr="00D3117A" w:rsidRDefault="005436BE" w:rsidP="00D3117A">
            <w:pPr>
              <w:pStyle w:val="NoSpacing"/>
              <w:jc w:val="center"/>
            </w:pPr>
            <w:r w:rsidRPr="00D3117A">
              <w:t>Урал</w:t>
            </w:r>
            <w:r>
              <w:t xml:space="preserve">- </w:t>
            </w:r>
            <w:r w:rsidRPr="00D3117A">
              <w:t>Свердловская область</w:t>
            </w:r>
          </w:p>
        </w:tc>
        <w:tc>
          <w:tcPr>
            <w:tcW w:w="0" w:type="auto"/>
            <w:vAlign w:val="center"/>
          </w:tcPr>
          <w:p w:rsidR="005436BE" w:rsidRPr="00D3117A" w:rsidRDefault="005436BE" w:rsidP="00D3117A">
            <w:pPr>
              <w:pStyle w:val="NoSpacing"/>
              <w:jc w:val="center"/>
            </w:pPr>
            <w:r w:rsidRPr="00D3117A">
              <w:t>1-3</w:t>
            </w:r>
          </w:p>
        </w:tc>
        <w:tc>
          <w:tcPr>
            <w:tcW w:w="0" w:type="auto"/>
            <w:vAlign w:val="center"/>
          </w:tcPr>
          <w:p w:rsidR="005436BE" w:rsidRPr="00D3117A" w:rsidRDefault="005436BE" w:rsidP="00D3117A">
            <w:pPr>
              <w:pStyle w:val="NoSpacing"/>
              <w:jc w:val="center"/>
            </w:pPr>
            <w:r w:rsidRPr="00D3117A">
              <w:t>4-0</w:t>
            </w:r>
          </w:p>
        </w:tc>
        <w:tc>
          <w:tcPr>
            <w:tcW w:w="0" w:type="auto"/>
            <w:vAlign w:val="center"/>
          </w:tcPr>
          <w:p w:rsidR="005436BE" w:rsidRPr="00D3117A" w:rsidRDefault="005436BE" w:rsidP="00D3117A">
            <w:pPr>
              <w:pStyle w:val="NoSpacing"/>
              <w:jc w:val="center"/>
            </w:pPr>
            <w:r w:rsidRPr="00D3117A">
              <w:t>2-2</w:t>
            </w:r>
          </w:p>
        </w:tc>
        <w:tc>
          <w:tcPr>
            <w:tcW w:w="0" w:type="auto"/>
            <w:vAlign w:val="center"/>
          </w:tcPr>
          <w:p w:rsidR="005436BE" w:rsidRPr="00D3117A" w:rsidRDefault="005436BE" w:rsidP="00D3117A">
            <w:pPr>
              <w:pStyle w:val="NoSpacing"/>
              <w:jc w:val="center"/>
            </w:pPr>
            <w:r w:rsidRPr="00D3117A">
              <w:t>4-0</w:t>
            </w:r>
          </w:p>
        </w:tc>
        <w:tc>
          <w:tcPr>
            <w:tcW w:w="0" w:type="auto"/>
            <w:vAlign w:val="center"/>
          </w:tcPr>
          <w:p w:rsidR="005436BE" w:rsidRPr="00D3117A" w:rsidRDefault="005436BE" w:rsidP="00D3117A">
            <w:pPr>
              <w:pStyle w:val="NoSpacing"/>
              <w:jc w:val="center"/>
            </w:pPr>
            <w:r w:rsidRPr="00D3117A">
              <w:t>Х</w:t>
            </w:r>
          </w:p>
        </w:tc>
        <w:tc>
          <w:tcPr>
            <w:tcW w:w="0" w:type="auto"/>
            <w:vAlign w:val="center"/>
          </w:tcPr>
          <w:p w:rsidR="005436BE" w:rsidRPr="00D3117A" w:rsidRDefault="005436BE" w:rsidP="00D3117A">
            <w:pPr>
              <w:pStyle w:val="NoSpacing"/>
              <w:jc w:val="center"/>
            </w:pPr>
            <w:r w:rsidRPr="00D3117A">
              <w:t>4-0</w:t>
            </w:r>
          </w:p>
        </w:tc>
        <w:tc>
          <w:tcPr>
            <w:tcW w:w="0" w:type="auto"/>
            <w:vAlign w:val="center"/>
          </w:tcPr>
          <w:p w:rsidR="005436BE" w:rsidRPr="00D3117A" w:rsidRDefault="005436BE" w:rsidP="00D3117A">
            <w:pPr>
              <w:pStyle w:val="NoSpacing"/>
              <w:jc w:val="center"/>
            </w:pPr>
            <w:r w:rsidRPr="00D3117A">
              <w:t>7</w:t>
            </w:r>
          </w:p>
        </w:tc>
        <w:tc>
          <w:tcPr>
            <w:tcW w:w="0" w:type="auto"/>
            <w:vAlign w:val="center"/>
          </w:tcPr>
          <w:p w:rsidR="005436BE" w:rsidRPr="00D3117A" w:rsidRDefault="005436BE" w:rsidP="00D3117A">
            <w:pPr>
              <w:pStyle w:val="NoSpacing"/>
              <w:jc w:val="center"/>
            </w:pPr>
            <w:r w:rsidRPr="00D3117A">
              <w:t>15-5</w:t>
            </w:r>
          </w:p>
        </w:tc>
        <w:tc>
          <w:tcPr>
            <w:tcW w:w="0" w:type="auto"/>
            <w:vAlign w:val="center"/>
          </w:tcPr>
          <w:p w:rsidR="005436BE" w:rsidRPr="00D3117A" w:rsidRDefault="005436BE" w:rsidP="00D3117A">
            <w:pPr>
              <w:pStyle w:val="NoSpacing"/>
              <w:jc w:val="center"/>
            </w:pPr>
            <w:r w:rsidRPr="00D3117A">
              <w:t>2</w:t>
            </w:r>
          </w:p>
        </w:tc>
      </w:tr>
      <w:tr w:rsidR="005436BE" w:rsidRPr="00D3117A" w:rsidTr="00D3117A">
        <w:tc>
          <w:tcPr>
            <w:tcW w:w="0" w:type="auto"/>
            <w:vAlign w:val="center"/>
          </w:tcPr>
          <w:p w:rsidR="005436BE" w:rsidRPr="00D3117A" w:rsidRDefault="005436BE" w:rsidP="00D3117A">
            <w:pPr>
              <w:pStyle w:val="NoSpacing"/>
              <w:jc w:val="center"/>
            </w:pPr>
            <w:r w:rsidRPr="00D3117A">
              <w:t>6</w:t>
            </w:r>
          </w:p>
        </w:tc>
        <w:tc>
          <w:tcPr>
            <w:tcW w:w="0" w:type="auto"/>
            <w:vAlign w:val="center"/>
          </w:tcPr>
          <w:p w:rsidR="005436BE" w:rsidRPr="00D3117A" w:rsidRDefault="005436BE" w:rsidP="00D3117A">
            <w:pPr>
              <w:pStyle w:val="NoSpacing"/>
              <w:jc w:val="center"/>
            </w:pPr>
            <w:r w:rsidRPr="00D3117A">
              <w:t>Челябинск 3</w:t>
            </w:r>
          </w:p>
        </w:tc>
        <w:tc>
          <w:tcPr>
            <w:tcW w:w="0" w:type="auto"/>
            <w:vAlign w:val="center"/>
          </w:tcPr>
          <w:p w:rsidR="005436BE" w:rsidRPr="00D3117A" w:rsidRDefault="005436BE" w:rsidP="00D3117A">
            <w:pPr>
              <w:pStyle w:val="NoSpacing"/>
              <w:jc w:val="center"/>
            </w:pPr>
            <w:r w:rsidRPr="00D3117A">
              <w:t>0-4</w:t>
            </w:r>
          </w:p>
        </w:tc>
        <w:tc>
          <w:tcPr>
            <w:tcW w:w="0" w:type="auto"/>
            <w:vAlign w:val="center"/>
          </w:tcPr>
          <w:p w:rsidR="005436BE" w:rsidRPr="00D3117A" w:rsidRDefault="005436BE" w:rsidP="00D3117A">
            <w:pPr>
              <w:pStyle w:val="NoSpacing"/>
              <w:jc w:val="center"/>
            </w:pPr>
            <w:r w:rsidRPr="00D3117A">
              <w:t>4-0</w:t>
            </w:r>
          </w:p>
        </w:tc>
        <w:tc>
          <w:tcPr>
            <w:tcW w:w="0" w:type="auto"/>
            <w:vAlign w:val="center"/>
          </w:tcPr>
          <w:p w:rsidR="005436BE" w:rsidRPr="00D3117A" w:rsidRDefault="005436BE" w:rsidP="00D3117A">
            <w:pPr>
              <w:pStyle w:val="NoSpacing"/>
              <w:jc w:val="center"/>
            </w:pPr>
            <w:r w:rsidRPr="00D3117A">
              <w:t>0-4</w:t>
            </w:r>
          </w:p>
        </w:tc>
        <w:tc>
          <w:tcPr>
            <w:tcW w:w="0" w:type="auto"/>
            <w:vAlign w:val="center"/>
          </w:tcPr>
          <w:p w:rsidR="005436BE" w:rsidRPr="00D3117A" w:rsidRDefault="005436BE" w:rsidP="00D3117A">
            <w:pPr>
              <w:pStyle w:val="NoSpacing"/>
              <w:jc w:val="center"/>
            </w:pPr>
            <w:r w:rsidRPr="00D3117A">
              <w:t>0-4</w:t>
            </w:r>
          </w:p>
        </w:tc>
        <w:tc>
          <w:tcPr>
            <w:tcW w:w="0" w:type="auto"/>
            <w:vAlign w:val="center"/>
          </w:tcPr>
          <w:p w:rsidR="005436BE" w:rsidRPr="00D3117A" w:rsidRDefault="005436BE" w:rsidP="00D3117A">
            <w:pPr>
              <w:pStyle w:val="NoSpacing"/>
              <w:jc w:val="center"/>
            </w:pPr>
            <w:r w:rsidRPr="00D3117A">
              <w:t>0-4</w:t>
            </w:r>
          </w:p>
        </w:tc>
        <w:tc>
          <w:tcPr>
            <w:tcW w:w="0" w:type="auto"/>
            <w:vAlign w:val="center"/>
          </w:tcPr>
          <w:p w:rsidR="005436BE" w:rsidRPr="00D3117A" w:rsidRDefault="005436BE" w:rsidP="00D3117A">
            <w:pPr>
              <w:pStyle w:val="NoSpacing"/>
              <w:jc w:val="center"/>
            </w:pPr>
            <w:r w:rsidRPr="00D3117A">
              <w:t>Х</w:t>
            </w:r>
          </w:p>
        </w:tc>
        <w:tc>
          <w:tcPr>
            <w:tcW w:w="0" w:type="auto"/>
            <w:vAlign w:val="center"/>
          </w:tcPr>
          <w:p w:rsidR="005436BE" w:rsidRPr="00D3117A" w:rsidRDefault="005436BE" w:rsidP="00D3117A">
            <w:pPr>
              <w:pStyle w:val="NoSpacing"/>
              <w:jc w:val="center"/>
            </w:pPr>
            <w:r w:rsidRPr="00D3117A">
              <w:t>2</w:t>
            </w:r>
          </w:p>
        </w:tc>
        <w:tc>
          <w:tcPr>
            <w:tcW w:w="0" w:type="auto"/>
            <w:vAlign w:val="center"/>
          </w:tcPr>
          <w:p w:rsidR="005436BE" w:rsidRPr="00D3117A" w:rsidRDefault="005436BE" w:rsidP="00D3117A">
            <w:pPr>
              <w:pStyle w:val="NoSpacing"/>
              <w:jc w:val="center"/>
            </w:pPr>
            <w:r w:rsidRPr="00D3117A">
              <w:t>4-16</w:t>
            </w:r>
          </w:p>
        </w:tc>
        <w:tc>
          <w:tcPr>
            <w:tcW w:w="0" w:type="auto"/>
            <w:vAlign w:val="center"/>
          </w:tcPr>
          <w:p w:rsidR="005436BE" w:rsidRPr="00D3117A" w:rsidRDefault="005436BE" w:rsidP="00D3117A">
            <w:pPr>
              <w:pStyle w:val="NoSpacing"/>
              <w:jc w:val="center"/>
            </w:pPr>
            <w:r w:rsidRPr="00D3117A">
              <w:t>5</w:t>
            </w:r>
          </w:p>
        </w:tc>
      </w:tr>
    </w:tbl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430CE8">
      <w:pPr>
        <w:pStyle w:val="NoSpacing"/>
        <w:jc w:val="center"/>
      </w:pPr>
      <w:r>
        <w:t xml:space="preserve">Главный судья </w:t>
      </w:r>
      <w:r>
        <w:tab/>
      </w:r>
      <w:r>
        <w:tab/>
      </w:r>
      <w:r>
        <w:tab/>
      </w:r>
      <w:r>
        <w:tab/>
      </w:r>
      <w:r>
        <w:tab/>
        <w:t>Панюков Е.Л.</w:t>
      </w:r>
    </w:p>
    <w:p w:rsidR="005436BE" w:rsidRDefault="005436BE" w:rsidP="00430CE8">
      <w:pPr>
        <w:pStyle w:val="NoSpacing"/>
        <w:jc w:val="center"/>
      </w:pPr>
    </w:p>
    <w:p w:rsidR="005436BE" w:rsidRDefault="005436BE" w:rsidP="00430CE8">
      <w:pPr>
        <w:pStyle w:val="NoSpacing"/>
        <w:jc w:val="center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  <w:t>Смирнов Д.А.</w:t>
      </w: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Pr="00820DDC" w:rsidRDefault="005436BE" w:rsidP="00E81739">
      <w:pPr>
        <w:pStyle w:val="NoSpacing"/>
        <w:jc w:val="center"/>
        <w:rPr>
          <w:b/>
          <w:sz w:val="28"/>
          <w:szCs w:val="28"/>
        </w:rPr>
      </w:pPr>
      <w:r w:rsidRPr="00820DDC">
        <w:rPr>
          <w:b/>
          <w:sz w:val="28"/>
          <w:szCs w:val="28"/>
        </w:rPr>
        <w:t xml:space="preserve">Составы команд </w:t>
      </w: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  <w:sectPr w:rsidR="005436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36BE" w:rsidRDefault="005436BE" w:rsidP="00E81739">
      <w:pPr>
        <w:pStyle w:val="NoSpacing"/>
      </w:pPr>
      <w:r>
        <w:t>Свердловская область</w:t>
      </w:r>
    </w:p>
    <w:p w:rsidR="005436BE" w:rsidRDefault="005436BE" w:rsidP="00E81739">
      <w:pPr>
        <w:pStyle w:val="NoSpacing"/>
      </w:pPr>
      <w:r>
        <w:t>Барыкин 2486</w:t>
      </w:r>
    </w:p>
    <w:p w:rsidR="005436BE" w:rsidRDefault="005436BE" w:rsidP="00E81739">
      <w:pPr>
        <w:pStyle w:val="NoSpacing"/>
      </w:pPr>
      <w:r>
        <w:t>Новиков 2265</w:t>
      </w:r>
    </w:p>
    <w:p w:rsidR="005436BE" w:rsidRDefault="005436BE" w:rsidP="00E81739">
      <w:pPr>
        <w:pStyle w:val="NoSpacing"/>
      </w:pPr>
      <w:r>
        <w:t xml:space="preserve"> Сонин 2260</w:t>
      </w:r>
    </w:p>
    <w:p w:rsidR="005436BE" w:rsidRDefault="005436BE" w:rsidP="00E81739">
      <w:pPr>
        <w:pStyle w:val="NoSpacing"/>
      </w:pPr>
      <w:r>
        <w:t>Горбунов 1903</w:t>
      </w:r>
    </w:p>
    <w:p w:rsidR="005436BE" w:rsidRDefault="005436BE" w:rsidP="00E81739">
      <w:pPr>
        <w:pStyle w:val="NoSpacing"/>
      </w:pPr>
      <w:r>
        <w:t>Чернова 1859</w:t>
      </w: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  <w:r>
        <w:t>2. Соликамск</w:t>
      </w:r>
    </w:p>
    <w:p w:rsidR="005436BE" w:rsidRDefault="005436BE" w:rsidP="00E81739">
      <w:pPr>
        <w:pStyle w:val="NoSpacing"/>
      </w:pPr>
      <w:r>
        <w:t>Пищальников В. 1971</w:t>
      </w:r>
    </w:p>
    <w:p w:rsidR="005436BE" w:rsidRDefault="005436BE" w:rsidP="00E81739">
      <w:pPr>
        <w:pStyle w:val="NoSpacing"/>
      </w:pPr>
      <w:r>
        <w:t>Клочихина 940</w:t>
      </w:r>
    </w:p>
    <w:p w:rsidR="005436BE" w:rsidRDefault="005436BE" w:rsidP="00E81739">
      <w:pPr>
        <w:pStyle w:val="NoSpacing"/>
      </w:pPr>
      <w:r>
        <w:t>Жокевич 905</w:t>
      </w:r>
    </w:p>
    <w:p w:rsidR="005436BE" w:rsidRDefault="005436BE" w:rsidP="00E81739">
      <w:pPr>
        <w:pStyle w:val="NoSpacing"/>
      </w:pPr>
      <w:r>
        <w:t>Пищальников А. 330</w:t>
      </w:r>
    </w:p>
    <w:p w:rsidR="005436BE" w:rsidRDefault="005436BE" w:rsidP="00E81739">
      <w:pPr>
        <w:pStyle w:val="NoSpacing"/>
      </w:pPr>
      <w:r>
        <w:t>Клочихин 100</w:t>
      </w: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  <w:r>
        <w:t>3. Челябинск 1</w:t>
      </w:r>
    </w:p>
    <w:p w:rsidR="005436BE" w:rsidRDefault="005436BE" w:rsidP="00E81739">
      <w:pPr>
        <w:pStyle w:val="NoSpacing"/>
      </w:pPr>
      <w:r>
        <w:t>Панюков 2392</w:t>
      </w:r>
    </w:p>
    <w:p w:rsidR="005436BE" w:rsidRDefault="005436BE" w:rsidP="00E81739">
      <w:pPr>
        <w:pStyle w:val="NoSpacing"/>
      </w:pPr>
      <w:r>
        <w:t>Парамонов 2376</w:t>
      </w:r>
    </w:p>
    <w:p w:rsidR="005436BE" w:rsidRDefault="005436BE" w:rsidP="00E81739">
      <w:pPr>
        <w:pStyle w:val="NoSpacing"/>
      </w:pPr>
      <w:r>
        <w:t>Гилязев 2098</w:t>
      </w:r>
    </w:p>
    <w:p w:rsidR="005436BE" w:rsidRDefault="005436BE" w:rsidP="00E81739">
      <w:pPr>
        <w:pStyle w:val="NoSpacing"/>
      </w:pPr>
      <w:r>
        <w:t>Смирнов 1977</w:t>
      </w:r>
    </w:p>
    <w:p w:rsidR="005436BE" w:rsidRDefault="005436BE" w:rsidP="00E81739">
      <w:pPr>
        <w:pStyle w:val="NoSpacing"/>
      </w:pPr>
      <w:r>
        <w:t>Сериков 1941</w:t>
      </w:r>
    </w:p>
    <w:p w:rsidR="005436BE" w:rsidRDefault="005436BE" w:rsidP="001754AE">
      <w:pPr>
        <w:pStyle w:val="NoSpacing"/>
      </w:pPr>
    </w:p>
    <w:p w:rsidR="005436BE" w:rsidRDefault="005436BE" w:rsidP="001754AE">
      <w:pPr>
        <w:pStyle w:val="NoSpacing"/>
      </w:pPr>
    </w:p>
    <w:p w:rsidR="005436BE" w:rsidRDefault="005436BE" w:rsidP="001754AE">
      <w:pPr>
        <w:pStyle w:val="NoSpacing"/>
      </w:pPr>
      <w:r>
        <w:t>4.Челябинск 2</w:t>
      </w:r>
    </w:p>
    <w:p w:rsidR="005436BE" w:rsidRDefault="005436BE" w:rsidP="001754AE">
      <w:pPr>
        <w:pStyle w:val="NoSpacing"/>
      </w:pPr>
      <w:r>
        <w:t>Стеценко 1592</w:t>
      </w:r>
    </w:p>
    <w:p w:rsidR="005436BE" w:rsidRDefault="005436BE" w:rsidP="001754AE">
      <w:pPr>
        <w:pStyle w:val="NoSpacing"/>
      </w:pPr>
      <w:r>
        <w:t>Мерзляков 1374</w:t>
      </w:r>
    </w:p>
    <w:p w:rsidR="005436BE" w:rsidRDefault="005436BE" w:rsidP="001754AE">
      <w:pPr>
        <w:pStyle w:val="NoSpacing"/>
      </w:pPr>
      <w:r>
        <w:t>Кудряшов 835</w:t>
      </w:r>
    </w:p>
    <w:p w:rsidR="005436BE" w:rsidRDefault="005436BE" w:rsidP="001754AE">
      <w:pPr>
        <w:pStyle w:val="NoSpacing"/>
      </w:pPr>
      <w:r>
        <w:t>Неволина 551</w:t>
      </w:r>
    </w:p>
    <w:p w:rsidR="005436BE" w:rsidRDefault="005436BE" w:rsidP="001754AE">
      <w:pPr>
        <w:pStyle w:val="NoSpacing"/>
      </w:pPr>
      <w:r>
        <w:t>Арманов 327</w:t>
      </w:r>
    </w:p>
    <w:p w:rsidR="005436BE" w:rsidRDefault="005436BE" w:rsidP="001754AE">
      <w:pPr>
        <w:pStyle w:val="NoSpacing"/>
      </w:pPr>
    </w:p>
    <w:p w:rsidR="005436BE" w:rsidRDefault="005436BE" w:rsidP="001754AE">
      <w:pPr>
        <w:pStyle w:val="NoSpacing"/>
      </w:pPr>
      <w:r>
        <w:t xml:space="preserve">5. Урал- </w:t>
      </w:r>
      <w:r w:rsidRPr="00D3117A">
        <w:t>Свердловская область</w:t>
      </w:r>
    </w:p>
    <w:p w:rsidR="005436BE" w:rsidRDefault="005436BE" w:rsidP="001754AE">
      <w:pPr>
        <w:pStyle w:val="NoSpacing"/>
      </w:pPr>
      <w:r>
        <w:t>Радаев 1943</w:t>
      </w:r>
    </w:p>
    <w:p w:rsidR="005436BE" w:rsidRDefault="005436BE" w:rsidP="001754AE">
      <w:pPr>
        <w:pStyle w:val="NoSpacing"/>
      </w:pPr>
      <w:r>
        <w:t>Лукин 1944</w:t>
      </w:r>
    </w:p>
    <w:p w:rsidR="005436BE" w:rsidRDefault="005436BE" w:rsidP="001754AE">
      <w:pPr>
        <w:pStyle w:val="NoSpacing"/>
      </w:pPr>
      <w:r>
        <w:t>Грохольский 1873</w:t>
      </w:r>
    </w:p>
    <w:p w:rsidR="005436BE" w:rsidRDefault="005436BE" w:rsidP="001754AE">
      <w:pPr>
        <w:pStyle w:val="NoSpacing"/>
      </w:pPr>
      <w:r>
        <w:t>Резепин 1726</w:t>
      </w:r>
    </w:p>
    <w:p w:rsidR="005436BE" w:rsidRDefault="005436BE" w:rsidP="001754AE">
      <w:pPr>
        <w:pStyle w:val="NoSpacing"/>
      </w:pPr>
      <w:r>
        <w:t>Попович 340</w:t>
      </w:r>
    </w:p>
    <w:p w:rsidR="005436BE" w:rsidRDefault="005436BE" w:rsidP="001754AE">
      <w:pPr>
        <w:pStyle w:val="NoSpacing"/>
      </w:pPr>
    </w:p>
    <w:p w:rsidR="005436BE" w:rsidRDefault="005436BE" w:rsidP="001754AE">
      <w:pPr>
        <w:pStyle w:val="NoSpacing"/>
      </w:pPr>
      <w:r>
        <w:t>6. Челябинск 3</w:t>
      </w:r>
    </w:p>
    <w:p w:rsidR="005436BE" w:rsidRDefault="005436BE" w:rsidP="001754AE">
      <w:pPr>
        <w:pStyle w:val="NoSpacing"/>
      </w:pPr>
      <w:r>
        <w:t>1. Борисова 825</w:t>
      </w:r>
    </w:p>
    <w:p w:rsidR="005436BE" w:rsidRDefault="005436BE" w:rsidP="001754AE">
      <w:pPr>
        <w:pStyle w:val="NoSpacing"/>
      </w:pPr>
      <w:r>
        <w:t>2. Рассказов 625</w:t>
      </w:r>
    </w:p>
    <w:p w:rsidR="005436BE" w:rsidRDefault="005436BE" w:rsidP="001754AE">
      <w:pPr>
        <w:pStyle w:val="NoSpacing"/>
      </w:pPr>
      <w:r>
        <w:t>3. Романенко 414</w:t>
      </w:r>
    </w:p>
    <w:p w:rsidR="005436BE" w:rsidRDefault="005436BE" w:rsidP="001754AE">
      <w:pPr>
        <w:pStyle w:val="NoSpacing"/>
      </w:pPr>
      <w:r>
        <w:t>4. Кудряшова 385</w:t>
      </w:r>
    </w:p>
    <w:p w:rsidR="005436BE" w:rsidRDefault="005436BE" w:rsidP="001754AE">
      <w:pPr>
        <w:pStyle w:val="NoSpacing"/>
      </w:pPr>
      <w:r>
        <w:t>5. Андрющенко 68</w:t>
      </w: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  <w:sectPr w:rsidR="005436BE" w:rsidSect="001754A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436BE" w:rsidRDefault="005436BE" w:rsidP="00E81739">
      <w:pPr>
        <w:pStyle w:val="NoSpacing"/>
        <w:sectPr w:rsidR="005436BE" w:rsidSect="001754A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436BE" w:rsidRPr="00820DDC" w:rsidRDefault="005436BE" w:rsidP="00820DDC">
      <w:pPr>
        <w:pStyle w:val="NoSpacing"/>
        <w:jc w:val="center"/>
        <w:rPr>
          <w:b/>
          <w:sz w:val="28"/>
          <w:szCs w:val="28"/>
        </w:rPr>
      </w:pPr>
      <w:r>
        <w:br w:type="page"/>
      </w:r>
      <w:r w:rsidRPr="00820DDC">
        <w:rPr>
          <w:b/>
          <w:sz w:val="28"/>
          <w:szCs w:val="28"/>
        </w:rPr>
        <w:t>Командный Чемпионат Уральского ФО</w:t>
      </w:r>
    </w:p>
    <w:p w:rsidR="005436BE" w:rsidRDefault="005436BE" w:rsidP="00820DDC">
      <w:pPr>
        <w:pStyle w:val="NoSpacing"/>
      </w:pPr>
      <w:r>
        <w:t xml:space="preserve">Челябинск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 мая 2013 года</w:t>
      </w:r>
    </w:p>
    <w:p w:rsidR="005436BE" w:rsidRDefault="005436BE" w:rsidP="00E81739">
      <w:pPr>
        <w:pStyle w:val="NoSpacing"/>
        <w:sectPr w:rsidR="005436BE" w:rsidSect="00820DD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36BE" w:rsidRPr="00820DDC" w:rsidRDefault="005436BE" w:rsidP="00820DDC">
      <w:pPr>
        <w:pStyle w:val="NoSpacing"/>
        <w:jc w:val="center"/>
        <w:rPr>
          <w:b/>
          <w:sz w:val="28"/>
          <w:szCs w:val="28"/>
        </w:rPr>
      </w:pPr>
      <w:r w:rsidRPr="00820DDC">
        <w:rPr>
          <w:b/>
          <w:sz w:val="28"/>
          <w:szCs w:val="28"/>
        </w:rPr>
        <w:t>1 тур</w:t>
      </w:r>
    </w:p>
    <w:p w:rsidR="005436BE" w:rsidRDefault="005436BE" w:rsidP="00E81739">
      <w:pPr>
        <w:pStyle w:val="NoSpacing"/>
      </w:pPr>
      <w:r>
        <w:t>Свердловская область – Челябинск 3</w:t>
      </w:r>
    </w:p>
    <w:p w:rsidR="005436BE" w:rsidRDefault="005436BE" w:rsidP="00E81739">
      <w:pPr>
        <w:pStyle w:val="NoSpacing"/>
      </w:pPr>
      <w:r w:rsidRPr="001754AE">
        <w:t xml:space="preserve">1 </w:t>
      </w:r>
      <w:r>
        <w:t>доска  Барыкин – Борисова 1-0</w:t>
      </w:r>
    </w:p>
    <w:p w:rsidR="005436BE" w:rsidRDefault="005436BE" w:rsidP="00E81739">
      <w:pPr>
        <w:pStyle w:val="NoSpacing"/>
      </w:pPr>
      <w:r>
        <w:t>2 доска Новиков – Кудряшова 1-0</w:t>
      </w:r>
    </w:p>
    <w:p w:rsidR="005436BE" w:rsidRDefault="005436BE" w:rsidP="00E81739">
      <w:pPr>
        <w:pStyle w:val="NoSpacing"/>
      </w:pPr>
      <w:r>
        <w:t>3 доска Сонин – Рассказов 1-0</w:t>
      </w:r>
    </w:p>
    <w:p w:rsidR="005436BE" w:rsidRDefault="005436BE" w:rsidP="00E81739">
      <w:pPr>
        <w:pStyle w:val="NoSpacing"/>
      </w:pPr>
      <w:r>
        <w:t>4 доска Горбунов – Романенко 1-0</w:t>
      </w:r>
    </w:p>
    <w:p w:rsidR="005436BE" w:rsidRPr="00A71798" w:rsidRDefault="005436BE" w:rsidP="00E81739">
      <w:pPr>
        <w:pStyle w:val="NoSpacing"/>
      </w:pPr>
    </w:p>
    <w:p w:rsidR="005436BE" w:rsidRDefault="005436BE" w:rsidP="00E81739">
      <w:pPr>
        <w:pStyle w:val="NoSpacing"/>
      </w:pPr>
      <w:r>
        <w:t xml:space="preserve">Соликамск – Урал- </w:t>
      </w:r>
      <w:r w:rsidRPr="00D3117A">
        <w:t>Свердловская область</w:t>
      </w:r>
    </w:p>
    <w:p w:rsidR="005436BE" w:rsidRDefault="005436BE" w:rsidP="00E81739">
      <w:pPr>
        <w:pStyle w:val="NoSpacing"/>
      </w:pPr>
      <w:r w:rsidRPr="001754AE">
        <w:t xml:space="preserve">1 </w:t>
      </w:r>
      <w:r>
        <w:t>доска Клочихина – Радаев 0-1</w:t>
      </w:r>
    </w:p>
    <w:p w:rsidR="005436BE" w:rsidRDefault="005436BE" w:rsidP="00E81739">
      <w:pPr>
        <w:pStyle w:val="NoSpacing"/>
      </w:pPr>
      <w:r>
        <w:t>2 доска Жокевич – Лукин 0-1</w:t>
      </w:r>
    </w:p>
    <w:p w:rsidR="005436BE" w:rsidRDefault="005436BE" w:rsidP="00E81739">
      <w:pPr>
        <w:pStyle w:val="NoSpacing"/>
      </w:pPr>
      <w:r>
        <w:t>3 доска Пищальников А. – Грохольский 0-1</w:t>
      </w:r>
    </w:p>
    <w:p w:rsidR="005436BE" w:rsidRDefault="005436BE" w:rsidP="00E81739">
      <w:pPr>
        <w:pStyle w:val="NoSpacing"/>
      </w:pPr>
      <w:r>
        <w:t>4 доска Клочихин – Резепин 0-1</w:t>
      </w: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  <w:r>
        <w:t>Челябинск 1 – Челябинск 2</w:t>
      </w:r>
    </w:p>
    <w:p w:rsidR="005436BE" w:rsidRDefault="005436BE" w:rsidP="00E81739">
      <w:pPr>
        <w:pStyle w:val="NoSpacing"/>
      </w:pPr>
      <w:r w:rsidRPr="00B57ABC">
        <w:t xml:space="preserve">1 </w:t>
      </w:r>
      <w:r>
        <w:t>доска Парамонов – Стеценко 1-0</w:t>
      </w:r>
    </w:p>
    <w:p w:rsidR="005436BE" w:rsidRDefault="005436BE" w:rsidP="00E81739">
      <w:pPr>
        <w:pStyle w:val="NoSpacing"/>
      </w:pPr>
      <w:r>
        <w:t>2 доска Гилязев – Мерзляков 1-0</w:t>
      </w:r>
    </w:p>
    <w:p w:rsidR="005436BE" w:rsidRDefault="005436BE" w:rsidP="00E81739">
      <w:pPr>
        <w:pStyle w:val="NoSpacing"/>
      </w:pPr>
      <w:r>
        <w:t>3 доска Смирнов – Кудряшов 1-0</w:t>
      </w:r>
    </w:p>
    <w:p w:rsidR="005436BE" w:rsidRDefault="005436BE" w:rsidP="00E81739">
      <w:pPr>
        <w:pStyle w:val="NoSpacing"/>
      </w:pPr>
      <w:r>
        <w:t>4 доска Сериков – Неволина 1-0</w:t>
      </w: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820DDC">
      <w:pPr>
        <w:pStyle w:val="NoSpacing"/>
        <w:jc w:val="center"/>
      </w:pPr>
      <w:r>
        <w:t xml:space="preserve">Главный судья </w:t>
      </w:r>
      <w:r>
        <w:tab/>
      </w:r>
      <w:r>
        <w:tab/>
      </w:r>
      <w:r>
        <w:tab/>
      </w:r>
      <w:r>
        <w:tab/>
      </w:r>
      <w:r>
        <w:tab/>
        <w:t>Панюков Е.Л.</w:t>
      </w:r>
    </w:p>
    <w:p w:rsidR="005436BE" w:rsidRDefault="005436BE" w:rsidP="00820DDC">
      <w:pPr>
        <w:pStyle w:val="NoSpacing"/>
        <w:jc w:val="center"/>
      </w:pPr>
    </w:p>
    <w:p w:rsidR="005436BE" w:rsidRDefault="005436BE" w:rsidP="00820DDC">
      <w:pPr>
        <w:pStyle w:val="NoSpacing"/>
        <w:jc w:val="center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  <w:t>Смирнов Д.А.</w:t>
      </w: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Pr="00820DDC" w:rsidRDefault="005436BE" w:rsidP="00820DDC">
      <w:pPr>
        <w:pStyle w:val="NoSpacing"/>
        <w:jc w:val="center"/>
        <w:rPr>
          <w:b/>
          <w:sz w:val="28"/>
          <w:szCs w:val="28"/>
        </w:rPr>
      </w:pPr>
      <w:r w:rsidRPr="00820DDC">
        <w:rPr>
          <w:b/>
          <w:sz w:val="28"/>
          <w:szCs w:val="28"/>
        </w:rPr>
        <w:t>Командный Чемпионат Уральского ФО</w:t>
      </w:r>
    </w:p>
    <w:p w:rsidR="005436BE" w:rsidRDefault="005436BE" w:rsidP="00820DDC">
      <w:pPr>
        <w:pStyle w:val="NoSpacing"/>
      </w:pPr>
      <w:r>
        <w:t xml:space="preserve">Челябинск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 мая 2013 года</w:t>
      </w:r>
    </w:p>
    <w:p w:rsidR="005436BE" w:rsidRDefault="005436BE" w:rsidP="00820DDC">
      <w:pPr>
        <w:pStyle w:val="NoSpacing"/>
        <w:sectPr w:rsidR="005436BE" w:rsidSect="00820DD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36BE" w:rsidRPr="00820DDC" w:rsidRDefault="005436BE" w:rsidP="00820DD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820DDC">
        <w:rPr>
          <w:b/>
          <w:sz w:val="28"/>
          <w:szCs w:val="28"/>
        </w:rPr>
        <w:t xml:space="preserve"> тур</w:t>
      </w: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  <w:r>
        <w:t>Свердловская область – Соликамск</w:t>
      </w:r>
    </w:p>
    <w:p w:rsidR="005436BE" w:rsidRDefault="005436BE" w:rsidP="00E81739">
      <w:pPr>
        <w:pStyle w:val="NoSpacing"/>
      </w:pPr>
      <w:r w:rsidRPr="002B30F3">
        <w:t xml:space="preserve">1 </w:t>
      </w:r>
      <w:r>
        <w:t>доска Барыкин – Клочихина 1-0</w:t>
      </w:r>
    </w:p>
    <w:p w:rsidR="005436BE" w:rsidRDefault="005436BE" w:rsidP="00E81739">
      <w:pPr>
        <w:pStyle w:val="NoSpacing"/>
      </w:pPr>
      <w:r>
        <w:t>2 доска Новиков – Жокевич 1-0</w:t>
      </w:r>
    </w:p>
    <w:p w:rsidR="005436BE" w:rsidRDefault="005436BE" w:rsidP="00E81739">
      <w:pPr>
        <w:pStyle w:val="NoSpacing"/>
      </w:pPr>
      <w:r>
        <w:t>3 доска Сонин – Пищальников А. 1-0</w:t>
      </w:r>
    </w:p>
    <w:p w:rsidR="005436BE" w:rsidRDefault="005436BE" w:rsidP="00E81739">
      <w:pPr>
        <w:pStyle w:val="NoSpacing"/>
      </w:pPr>
      <w:r>
        <w:t>4 доска Горбунов – Клочихина 1-0</w:t>
      </w:r>
    </w:p>
    <w:p w:rsidR="005436BE" w:rsidRPr="00A71798" w:rsidRDefault="005436BE" w:rsidP="00E81739">
      <w:pPr>
        <w:pStyle w:val="NoSpacing"/>
      </w:pPr>
    </w:p>
    <w:p w:rsidR="005436BE" w:rsidRDefault="005436BE" w:rsidP="00E81739">
      <w:pPr>
        <w:pStyle w:val="NoSpacing"/>
      </w:pPr>
      <w:r>
        <w:t xml:space="preserve">Челябинск 1 – Урал- </w:t>
      </w:r>
      <w:r w:rsidRPr="00D3117A">
        <w:t>Свердловская область</w:t>
      </w:r>
    </w:p>
    <w:p w:rsidR="005436BE" w:rsidRDefault="005436BE" w:rsidP="00E81739">
      <w:pPr>
        <w:pStyle w:val="NoSpacing"/>
      </w:pPr>
      <w:r w:rsidRPr="002B30F3">
        <w:t xml:space="preserve">1 </w:t>
      </w:r>
      <w:r>
        <w:t>доска Парамонов – Радаев 1-0</w:t>
      </w:r>
    </w:p>
    <w:p w:rsidR="005436BE" w:rsidRDefault="005436BE" w:rsidP="00E81739">
      <w:pPr>
        <w:pStyle w:val="NoSpacing"/>
      </w:pPr>
      <w:r>
        <w:t>2 доска Гилязев – Лукин 0-1</w:t>
      </w:r>
    </w:p>
    <w:p w:rsidR="005436BE" w:rsidRDefault="005436BE" w:rsidP="00E81739">
      <w:pPr>
        <w:pStyle w:val="NoSpacing"/>
      </w:pPr>
      <w:r>
        <w:t>3 доска Смирнов – Грохольский 0-1</w:t>
      </w:r>
    </w:p>
    <w:p w:rsidR="005436BE" w:rsidRDefault="005436BE" w:rsidP="00E81739">
      <w:pPr>
        <w:pStyle w:val="NoSpacing"/>
      </w:pPr>
      <w:r>
        <w:t>4 доска Сериков – Резепин 1-0</w:t>
      </w: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  <w:r>
        <w:t>Челябинск 2 – Челябинск 3</w:t>
      </w:r>
    </w:p>
    <w:p w:rsidR="005436BE" w:rsidRDefault="005436BE" w:rsidP="00E81739">
      <w:pPr>
        <w:pStyle w:val="NoSpacing"/>
      </w:pPr>
      <w:r w:rsidRPr="002B30F3">
        <w:t xml:space="preserve">1 </w:t>
      </w:r>
      <w:r>
        <w:t>доска Стеценко – Борисова 1-0</w:t>
      </w:r>
    </w:p>
    <w:p w:rsidR="005436BE" w:rsidRDefault="005436BE" w:rsidP="00E81739">
      <w:pPr>
        <w:pStyle w:val="NoSpacing"/>
      </w:pPr>
      <w:r>
        <w:t>2 доска Мерзляков – Кудоряшова 1-0</w:t>
      </w:r>
    </w:p>
    <w:p w:rsidR="005436BE" w:rsidRDefault="005436BE" w:rsidP="00E81739">
      <w:pPr>
        <w:pStyle w:val="NoSpacing"/>
      </w:pPr>
      <w:r>
        <w:t>3 доска Кудряшов – Рассказов 1-0</w:t>
      </w:r>
    </w:p>
    <w:p w:rsidR="005436BE" w:rsidRDefault="005436BE" w:rsidP="00E81739">
      <w:pPr>
        <w:pStyle w:val="NoSpacing"/>
      </w:pPr>
      <w:r>
        <w:t>4 доска Арманов – Андрющенко 1-0</w:t>
      </w: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820DDC">
      <w:pPr>
        <w:pStyle w:val="NoSpacing"/>
        <w:jc w:val="center"/>
      </w:pPr>
      <w:r>
        <w:t xml:space="preserve">Главный судья </w:t>
      </w:r>
      <w:r>
        <w:tab/>
      </w:r>
      <w:r>
        <w:tab/>
      </w:r>
      <w:r>
        <w:tab/>
      </w:r>
      <w:r>
        <w:tab/>
      </w:r>
      <w:r>
        <w:tab/>
        <w:t>Панюков Е.Л.</w:t>
      </w:r>
    </w:p>
    <w:p w:rsidR="005436BE" w:rsidRDefault="005436BE" w:rsidP="00820DDC">
      <w:pPr>
        <w:pStyle w:val="NoSpacing"/>
        <w:jc w:val="center"/>
      </w:pPr>
    </w:p>
    <w:p w:rsidR="005436BE" w:rsidRDefault="005436BE" w:rsidP="00820DDC">
      <w:pPr>
        <w:pStyle w:val="NoSpacing"/>
        <w:jc w:val="center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  <w:t>Смирнов Д.А.</w:t>
      </w: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Pr="00820DDC" w:rsidRDefault="005436BE" w:rsidP="00820DDC">
      <w:pPr>
        <w:pStyle w:val="NoSpacing"/>
        <w:jc w:val="center"/>
        <w:rPr>
          <w:b/>
          <w:sz w:val="28"/>
          <w:szCs w:val="28"/>
        </w:rPr>
      </w:pPr>
      <w:r w:rsidRPr="00820DDC">
        <w:rPr>
          <w:b/>
          <w:sz w:val="28"/>
          <w:szCs w:val="28"/>
        </w:rPr>
        <w:t>Командный Чемпионат Уральского ФО</w:t>
      </w:r>
    </w:p>
    <w:p w:rsidR="005436BE" w:rsidRDefault="005436BE" w:rsidP="00820DDC">
      <w:pPr>
        <w:pStyle w:val="NoSpacing"/>
      </w:pPr>
      <w:r>
        <w:t xml:space="preserve">Челябинск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 мая 2013 года</w:t>
      </w:r>
    </w:p>
    <w:p w:rsidR="005436BE" w:rsidRDefault="005436BE" w:rsidP="00820DDC">
      <w:pPr>
        <w:pStyle w:val="NoSpacing"/>
        <w:sectPr w:rsidR="005436BE" w:rsidSect="00820DD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36BE" w:rsidRPr="00820DDC" w:rsidRDefault="005436BE" w:rsidP="00820DD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820DDC">
        <w:rPr>
          <w:b/>
          <w:sz w:val="28"/>
          <w:szCs w:val="28"/>
        </w:rPr>
        <w:t xml:space="preserve"> тур</w:t>
      </w: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  <w:r>
        <w:t>Свердловская область – Челябинск 1</w:t>
      </w:r>
    </w:p>
    <w:p w:rsidR="005436BE" w:rsidRDefault="005436BE" w:rsidP="00E81739">
      <w:pPr>
        <w:pStyle w:val="NoSpacing"/>
      </w:pPr>
      <w:r w:rsidRPr="002B30F3">
        <w:t xml:space="preserve">1 </w:t>
      </w:r>
      <w:r>
        <w:t>доска Барыкин – Панюков 1-0</w:t>
      </w:r>
    </w:p>
    <w:p w:rsidR="005436BE" w:rsidRDefault="005436BE" w:rsidP="00E81739">
      <w:pPr>
        <w:pStyle w:val="NoSpacing"/>
      </w:pPr>
      <w:r>
        <w:t>2 доска Новиков – Парамонов 1-0</w:t>
      </w:r>
    </w:p>
    <w:p w:rsidR="005436BE" w:rsidRDefault="005436BE" w:rsidP="00E81739">
      <w:pPr>
        <w:pStyle w:val="NoSpacing"/>
      </w:pPr>
      <w:r>
        <w:t>3 доска Сонин – Гилязев 1-0</w:t>
      </w:r>
    </w:p>
    <w:p w:rsidR="005436BE" w:rsidRDefault="005436BE" w:rsidP="00E81739">
      <w:pPr>
        <w:pStyle w:val="NoSpacing"/>
      </w:pPr>
      <w:r>
        <w:t>4 доска Горбунов – Смирнов 1-0</w:t>
      </w: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  <w:r>
        <w:t>Соликамск – Челябинск 3</w:t>
      </w:r>
    </w:p>
    <w:p w:rsidR="005436BE" w:rsidRDefault="005436BE" w:rsidP="00E81739">
      <w:pPr>
        <w:pStyle w:val="NoSpacing"/>
      </w:pPr>
      <w:r w:rsidRPr="002B30F3">
        <w:t xml:space="preserve">1 </w:t>
      </w:r>
      <w:r>
        <w:t>доска Клочихина – Борисова 0-1</w:t>
      </w:r>
    </w:p>
    <w:p w:rsidR="005436BE" w:rsidRDefault="005436BE" w:rsidP="00E81739">
      <w:pPr>
        <w:pStyle w:val="NoSpacing"/>
      </w:pPr>
      <w:r>
        <w:t>2 доска Жокевич – Рассказов 0-1</w:t>
      </w:r>
    </w:p>
    <w:p w:rsidR="005436BE" w:rsidRDefault="005436BE" w:rsidP="00E81739">
      <w:pPr>
        <w:pStyle w:val="NoSpacing"/>
      </w:pPr>
      <w:r>
        <w:t>3 доска Пищальников А. – Романенко 0-1</w:t>
      </w:r>
    </w:p>
    <w:p w:rsidR="005436BE" w:rsidRDefault="005436BE" w:rsidP="00E81739">
      <w:pPr>
        <w:pStyle w:val="NoSpacing"/>
      </w:pPr>
      <w:r>
        <w:t>4 доска Клочихин – Андрющенко 0-1</w:t>
      </w: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  <w:r>
        <w:t xml:space="preserve">Челябинск 2 – Урал- </w:t>
      </w:r>
      <w:r w:rsidRPr="00D3117A">
        <w:t>Свердловская область</w:t>
      </w:r>
    </w:p>
    <w:p w:rsidR="005436BE" w:rsidRDefault="005436BE" w:rsidP="00E81739">
      <w:pPr>
        <w:pStyle w:val="NoSpacing"/>
      </w:pPr>
      <w:r w:rsidRPr="002B30F3">
        <w:t xml:space="preserve">1 </w:t>
      </w:r>
      <w:r>
        <w:t>доска Стеценко – Радаев 0-1</w:t>
      </w:r>
    </w:p>
    <w:p w:rsidR="005436BE" w:rsidRDefault="005436BE" w:rsidP="00E81739">
      <w:pPr>
        <w:pStyle w:val="NoSpacing"/>
      </w:pPr>
      <w:r>
        <w:t>2 доска Мерзляков – Лукин 0-1</w:t>
      </w:r>
    </w:p>
    <w:p w:rsidR="005436BE" w:rsidRDefault="005436BE" w:rsidP="00E81739">
      <w:pPr>
        <w:pStyle w:val="NoSpacing"/>
      </w:pPr>
      <w:r>
        <w:t>3 доска Кудряшов – Грохольский 0-1</w:t>
      </w:r>
    </w:p>
    <w:p w:rsidR="005436BE" w:rsidRDefault="005436BE" w:rsidP="00E81739">
      <w:pPr>
        <w:pStyle w:val="NoSpacing"/>
      </w:pPr>
      <w:r>
        <w:t>4 доска Неволина – Резепин 0-1</w:t>
      </w: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820DDC">
      <w:pPr>
        <w:pStyle w:val="NoSpacing"/>
        <w:jc w:val="center"/>
      </w:pPr>
      <w:r>
        <w:t xml:space="preserve">Главный судья </w:t>
      </w:r>
      <w:r>
        <w:tab/>
      </w:r>
      <w:r>
        <w:tab/>
      </w:r>
      <w:r>
        <w:tab/>
      </w:r>
      <w:r>
        <w:tab/>
      </w:r>
      <w:r>
        <w:tab/>
        <w:t>Панюков Е.Л.</w:t>
      </w:r>
    </w:p>
    <w:p w:rsidR="005436BE" w:rsidRDefault="005436BE" w:rsidP="00820DDC">
      <w:pPr>
        <w:pStyle w:val="NoSpacing"/>
        <w:jc w:val="center"/>
      </w:pPr>
    </w:p>
    <w:p w:rsidR="005436BE" w:rsidRDefault="005436BE" w:rsidP="00820DDC">
      <w:pPr>
        <w:pStyle w:val="NoSpacing"/>
        <w:jc w:val="center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  <w:t>Смирнов Д.А.</w:t>
      </w: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Pr="00820DDC" w:rsidRDefault="005436BE" w:rsidP="00820DDC">
      <w:pPr>
        <w:pStyle w:val="NoSpacing"/>
        <w:jc w:val="center"/>
        <w:rPr>
          <w:b/>
          <w:sz w:val="28"/>
          <w:szCs w:val="28"/>
        </w:rPr>
      </w:pPr>
      <w:r w:rsidRPr="00820DDC">
        <w:rPr>
          <w:b/>
          <w:sz w:val="28"/>
          <w:szCs w:val="28"/>
        </w:rPr>
        <w:t>Командный Чемпионат Уральского ФО</w:t>
      </w:r>
    </w:p>
    <w:p w:rsidR="005436BE" w:rsidRDefault="005436BE" w:rsidP="00820DDC">
      <w:pPr>
        <w:pStyle w:val="NoSpacing"/>
      </w:pPr>
      <w:r>
        <w:t xml:space="preserve">Челябинск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 мая 2013 года</w:t>
      </w:r>
    </w:p>
    <w:p w:rsidR="005436BE" w:rsidRDefault="005436BE" w:rsidP="00820DDC">
      <w:pPr>
        <w:pStyle w:val="NoSpacing"/>
        <w:sectPr w:rsidR="005436BE" w:rsidSect="00820DD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36BE" w:rsidRPr="00820DDC" w:rsidRDefault="005436BE" w:rsidP="00820DD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820DDC">
        <w:rPr>
          <w:b/>
          <w:sz w:val="28"/>
          <w:szCs w:val="28"/>
        </w:rPr>
        <w:t xml:space="preserve"> тур</w:t>
      </w: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  <w:r>
        <w:t>Свердловская область – Челябинск 2</w:t>
      </w:r>
    </w:p>
    <w:p w:rsidR="005436BE" w:rsidRDefault="005436BE" w:rsidP="00E81739">
      <w:pPr>
        <w:pStyle w:val="NoSpacing"/>
      </w:pPr>
      <w:r w:rsidRPr="002B30F3">
        <w:t xml:space="preserve">1 </w:t>
      </w:r>
      <w:r>
        <w:t>доска Барыкин – Стеценко 1-0</w:t>
      </w:r>
    </w:p>
    <w:p w:rsidR="005436BE" w:rsidRDefault="005436BE" w:rsidP="00E81739">
      <w:pPr>
        <w:pStyle w:val="NoSpacing"/>
      </w:pPr>
      <w:r>
        <w:t>2 доска Новиков – Мерзляков 1-0</w:t>
      </w:r>
    </w:p>
    <w:p w:rsidR="005436BE" w:rsidRDefault="005436BE" w:rsidP="00E81739">
      <w:pPr>
        <w:pStyle w:val="NoSpacing"/>
      </w:pPr>
      <w:r>
        <w:t>3 доска Сонин – Кудряшов 1-0</w:t>
      </w:r>
    </w:p>
    <w:p w:rsidR="005436BE" w:rsidRDefault="005436BE" w:rsidP="00E81739">
      <w:pPr>
        <w:pStyle w:val="NoSpacing"/>
      </w:pPr>
      <w:r>
        <w:t>4 доска Горбунов – Арманов 1-0</w:t>
      </w: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  <w:r>
        <w:t>Соликамск – Челябинск 1</w:t>
      </w:r>
    </w:p>
    <w:p w:rsidR="005436BE" w:rsidRDefault="005436BE" w:rsidP="00E81739">
      <w:pPr>
        <w:pStyle w:val="NoSpacing"/>
      </w:pPr>
      <w:r w:rsidRPr="002B30F3">
        <w:t xml:space="preserve">1 </w:t>
      </w:r>
      <w:r>
        <w:t>доска Клочихина – Парамонов 0-1</w:t>
      </w:r>
    </w:p>
    <w:p w:rsidR="005436BE" w:rsidRDefault="005436BE" w:rsidP="00E81739">
      <w:pPr>
        <w:pStyle w:val="NoSpacing"/>
      </w:pPr>
      <w:r>
        <w:t>2 доска Жокевич – Смирнов 0-1</w:t>
      </w:r>
    </w:p>
    <w:p w:rsidR="005436BE" w:rsidRDefault="005436BE" w:rsidP="00E81739">
      <w:pPr>
        <w:pStyle w:val="NoSpacing"/>
      </w:pPr>
      <w:r>
        <w:t>3 доска Пищальников А. – Гилязев 0-1</w:t>
      </w:r>
    </w:p>
    <w:p w:rsidR="005436BE" w:rsidRDefault="005436BE" w:rsidP="00E81739">
      <w:pPr>
        <w:pStyle w:val="NoSpacing"/>
      </w:pPr>
      <w:r>
        <w:t>4 доска Клочихин – Сериков 0-1</w:t>
      </w: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  <w:r>
        <w:t xml:space="preserve">Урал- </w:t>
      </w:r>
      <w:r w:rsidRPr="00D3117A">
        <w:t>Свердловская область</w:t>
      </w:r>
      <w:r>
        <w:t xml:space="preserve"> – Челябинск 3</w:t>
      </w:r>
    </w:p>
    <w:p w:rsidR="005436BE" w:rsidRDefault="005436BE" w:rsidP="00E81739">
      <w:pPr>
        <w:pStyle w:val="NoSpacing"/>
      </w:pPr>
      <w:r w:rsidRPr="002B30F3">
        <w:t xml:space="preserve">1 </w:t>
      </w:r>
      <w:r>
        <w:t>доска Радаев – Борисова 1-0</w:t>
      </w:r>
    </w:p>
    <w:p w:rsidR="005436BE" w:rsidRDefault="005436BE" w:rsidP="00E81739">
      <w:pPr>
        <w:pStyle w:val="NoSpacing"/>
      </w:pPr>
      <w:r>
        <w:t>2 доска Лукин – Кудряшова 1-0</w:t>
      </w:r>
    </w:p>
    <w:p w:rsidR="005436BE" w:rsidRDefault="005436BE" w:rsidP="00E81739">
      <w:pPr>
        <w:pStyle w:val="NoSpacing"/>
      </w:pPr>
      <w:r>
        <w:t>3 доска Грохольский – Романенко 1-0</w:t>
      </w:r>
    </w:p>
    <w:p w:rsidR="005436BE" w:rsidRDefault="005436BE" w:rsidP="00E81739">
      <w:pPr>
        <w:pStyle w:val="NoSpacing"/>
      </w:pPr>
      <w:r>
        <w:t>4 доска Резепин – Андрющенко 1-0</w:t>
      </w: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820DDC">
      <w:pPr>
        <w:pStyle w:val="NoSpacing"/>
        <w:jc w:val="center"/>
      </w:pPr>
      <w:r>
        <w:t xml:space="preserve">Главный судья </w:t>
      </w:r>
      <w:r>
        <w:tab/>
      </w:r>
      <w:r>
        <w:tab/>
      </w:r>
      <w:r>
        <w:tab/>
      </w:r>
      <w:r>
        <w:tab/>
      </w:r>
      <w:r>
        <w:tab/>
        <w:t>Панюков Е.Л.</w:t>
      </w:r>
    </w:p>
    <w:p w:rsidR="005436BE" w:rsidRDefault="005436BE" w:rsidP="00820DDC">
      <w:pPr>
        <w:pStyle w:val="NoSpacing"/>
        <w:jc w:val="center"/>
      </w:pPr>
    </w:p>
    <w:p w:rsidR="005436BE" w:rsidRDefault="005436BE" w:rsidP="00820DDC">
      <w:pPr>
        <w:pStyle w:val="NoSpacing"/>
        <w:jc w:val="center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  <w:t>Смирнов Д.А.</w:t>
      </w: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</w:p>
    <w:p w:rsidR="005436BE" w:rsidRPr="00820DDC" w:rsidRDefault="005436BE" w:rsidP="00820DDC">
      <w:pPr>
        <w:pStyle w:val="NoSpacing"/>
        <w:jc w:val="center"/>
        <w:rPr>
          <w:b/>
          <w:sz w:val="28"/>
          <w:szCs w:val="28"/>
        </w:rPr>
      </w:pPr>
      <w:r w:rsidRPr="00820DDC">
        <w:rPr>
          <w:b/>
          <w:sz w:val="28"/>
          <w:szCs w:val="28"/>
        </w:rPr>
        <w:t>Командный Чемпионат Уральского ФО</w:t>
      </w:r>
    </w:p>
    <w:p w:rsidR="005436BE" w:rsidRDefault="005436BE" w:rsidP="00820DDC">
      <w:pPr>
        <w:pStyle w:val="NoSpacing"/>
      </w:pPr>
      <w:r>
        <w:t xml:space="preserve">Челябинск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 мая 2013 года</w:t>
      </w:r>
    </w:p>
    <w:p w:rsidR="005436BE" w:rsidRDefault="005436BE" w:rsidP="00820DDC">
      <w:pPr>
        <w:pStyle w:val="NoSpacing"/>
        <w:sectPr w:rsidR="005436BE" w:rsidSect="00820DD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36BE" w:rsidRPr="00820DDC" w:rsidRDefault="005436BE" w:rsidP="00820DD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820DDC">
        <w:rPr>
          <w:b/>
          <w:sz w:val="28"/>
          <w:szCs w:val="28"/>
        </w:rPr>
        <w:t xml:space="preserve"> тур</w:t>
      </w: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  <w:r>
        <w:t xml:space="preserve">Свердловская область – Урал- </w:t>
      </w:r>
      <w:r w:rsidRPr="00D3117A">
        <w:t>Свердловская область</w:t>
      </w:r>
    </w:p>
    <w:p w:rsidR="005436BE" w:rsidRDefault="005436BE" w:rsidP="00E81739">
      <w:pPr>
        <w:pStyle w:val="NoSpacing"/>
      </w:pPr>
      <w:r w:rsidRPr="002B30F3">
        <w:t xml:space="preserve">1 </w:t>
      </w:r>
      <w:r>
        <w:t>доска Барыкин – Радаев 1-0</w:t>
      </w:r>
    </w:p>
    <w:p w:rsidR="005436BE" w:rsidRDefault="005436BE" w:rsidP="00E81739">
      <w:pPr>
        <w:pStyle w:val="NoSpacing"/>
      </w:pPr>
      <w:r>
        <w:t>2 доска Новиков – Лукин 1-0</w:t>
      </w:r>
      <w:bookmarkStart w:id="0" w:name="_GoBack"/>
      <w:bookmarkEnd w:id="0"/>
    </w:p>
    <w:p w:rsidR="005436BE" w:rsidRDefault="005436BE" w:rsidP="00E81739">
      <w:pPr>
        <w:pStyle w:val="NoSpacing"/>
      </w:pPr>
      <w:r>
        <w:t>3 доска Сонин – Грохольский 0-1</w:t>
      </w:r>
    </w:p>
    <w:p w:rsidR="005436BE" w:rsidRDefault="005436BE" w:rsidP="00E81739">
      <w:pPr>
        <w:pStyle w:val="NoSpacing"/>
      </w:pPr>
      <w:r>
        <w:t>4 доска Горбунов – Резепин 1-0</w:t>
      </w: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  <w:r>
        <w:t>Соликамск – Челябинск 2</w:t>
      </w:r>
    </w:p>
    <w:p w:rsidR="005436BE" w:rsidRDefault="005436BE" w:rsidP="00E81739">
      <w:pPr>
        <w:pStyle w:val="NoSpacing"/>
      </w:pPr>
      <w:r w:rsidRPr="002B30F3">
        <w:t xml:space="preserve">1 </w:t>
      </w:r>
      <w:r>
        <w:t>доска Клочихина – Стеценко 0-1</w:t>
      </w:r>
    </w:p>
    <w:p w:rsidR="005436BE" w:rsidRDefault="005436BE" w:rsidP="00E81739">
      <w:pPr>
        <w:pStyle w:val="NoSpacing"/>
      </w:pPr>
      <w:r>
        <w:t>2 доска Жокевич – Мерзляков 0-1</w:t>
      </w:r>
    </w:p>
    <w:p w:rsidR="005436BE" w:rsidRDefault="005436BE" w:rsidP="00E81739">
      <w:pPr>
        <w:pStyle w:val="NoSpacing"/>
      </w:pPr>
      <w:r>
        <w:t>3 доска Пищальников А. – Арманов 0-1</w:t>
      </w:r>
    </w:p>
    <w:p w:rsidR="005436BE" w:rsidRDefault="005436BE" w:rsidP="00E81739">
      <w:pPr>
        <w:pStyle w:val="NoSpacing"/>
      </w:pPr>
      <w:r>
        <w:t>4 доска Клочихин – Неволина 0-1</w:t>
      </w:r>
    </w:p>
    <w:p w:rsidR="005436BE" w:rsidRDefault="005436BE" w:rsidP="00E81739">
      <w:pPr>
        <w:pStyle w:val="NoSpacing"/>
      </w:pPr>
    </w:p>
    <w:p w:rsidR="005436BE" w:rsidRDefault="005436BE" w:rsidP="00E81739">
      <w:pPr>
        <w:pStyle w:val="NoSpacing"/>
      </w:pPr>
      <w:r>
        <w:t>Челябинск 1 – Челябинск 3</w:t>
      </w:r>
    </w:p>
    <w:p w:rsidR="005436BE" w:rsidRDefault="005436BE" w:rsidP="00E81739">
      <w:pPr>
        <w:pStyle w:val="NoSpacing"/>
      </w:pPr>
      <w:r w:rsidRPr="002B30F3">
        <w:t xml:space="preserve">1 </w:t>
      </w:r>
      <w:r>
        <w:t>доска Парамонов – Рассказов 1-0</w:t>
      </w:r>
    </w:p>
    <w:p w:rsidR="005436BE" w:rsidRDefault="005436BE" w:rsidP="00E81739">
      <w:pPr>
        <w:pStyle w:val="NoSpacing"/>
      </w:pPr>
      <w:r>
        <w:t>2 доска Гилязев – Романенко 1-0</w:t>
      </w:r>
    </w:p>
    <w:p w:rsidR="005436BE" w:rsidRDefault="005436BE" w:rsidP="00E81739">
      <w:pPr>
        <w:pStyle w:val="NoSpacing"/>
      </w:pPr>
      <w:r>
        <w:t>3 доска Смирнов – Кудряшова 1-0</w:t>
      </w:r>
    </w:p>
    <w:p w:rsidR="005436BE" w:rsidRDefault="005436BE" w:rsidP="00E81739">
      <w:pPr>
        <w:pStyle w:val="NoSpacing"/>
        <w:sectPr w:rsidR="005436BE" w:rsidSect="00820DD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4 доска Сериков – Андрющенко 1-0</w:t>
      </w:r>
    </w:p>
    <w:p w:rsidR="005436BE" w:rsidRDefault="005436BE" w:rsidP="00430CE8">
      <w:pPr>
        <w:pStyle w:val="NoSpacing"/>
      </w:pPr>
    </w:p>
    <w:p w:rsidR="005436BE" w:rsidRDefault="005436BE" w:rsidP="00430CE8">
      <w:pPr>
        <w:pStyle w:val="NoSpacing"/>
      </w:pPr>
    </w:p>
    <w:p w:rsidR="005436BE" w:rsidRDefault="005436BE" w:rsidP="00430CE8">
      <w:pPr>
        <w:pStyle w:val="NoSpacing"/>
      </w:pPr>
    </w:p>
    <w:p w:rsidR="005436BE" w:rsidRDefault="005436BE" w:rsidP="00820DDC">
      <w:pPr>
        <w:pStyle w:val="NoSpacing"/>
        <w:jc w:val="center"/>
      </w:pPr>
      <w:r>
        <w:t xml:space="preserve">Главный судья </w:t>
      </w:r>
      <w:r>
        <w:tab/>
      </w:r>
      <w:r>
        <w:tab/>
      </w:r>
      <w:r>
        <w:tab/>
      </w:r>
      <w:r>
        <w:tab/>
      </w:r>
      <w:r>
        <w:tab/>
        <w:t>Панюков Е.Л.</w:t>
      </w:r>
    </w:p>
    <w:p w:rsidR="005436BE" w:rsidRDefault="005436BE" w:rsidP="00820DDC">
      <w:pPr>
        <w:pStyle w:val="NoSpacing"/>
        <w:jc w:val="center"/>
      </w:pPr>
    </w:p>
    <w:p w:rsidR="005436BE" w:rsidRDefault="005436BE" w:rsidP="00820DDC">
      <w:pPr>
        <w:pStyle w:val="NoSpacing"/>
        <w:jc w:val="center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  <w:t>Смирнов Д.А.</w:t>
      </w:r>
    </w:p>
    <w:p w:rsidR="005436BE" w:rsidRDefault="005436BE" w:rsidP="00430CE8">
      <w:pPr>
        <w:pStyle w:val="NoSpacing"/>
      </w:pPr>
    </w:p>
    <w:sectPr w:rsidR="005436BE" w:rsidSect="00820DD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83E"/>
    <w:multiLevelType w:val="hybridMultilevel"/>
    <w:tmpl w:val="CBBA41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4F35CE"/>
    <w:multiLevelType w:val="hybridMultilevel"/>
    <w:tmpl w:val="A63CD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9B7973"/>
    <w:multiLevelType w:val="hybridMultilevel"/>
    <w:tmpl w:val="265C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211154"/>
    <w:multiLevelType w:val="hybridMultilevel"/>
    <w:tmpl w:val="E92033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2934EC0"/>
    <w:multiLevelType w:val="hybridMultilevel"/>
    <w:tmpl w:val="BB901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C06"/>
    <w:rsid w:val="000005E7"/>
    <w:rsid w:val="000C0B6E"/>
    <w:rsid w:val="001754AE"/>
    <w:rsid w:val="00264BC9"/>
    <w:rsid w:val="002B30F3"/>
    <w:rsid w:val="00403D55"/>
    <w:rsid w:val="00430CE8"/>
    <w:rsid w:val="005436BE"/>
    <w:rsid w:val="005C2B40"/>
    <w:rsid w:val="005C3EE6"/>
    <w:rsid w:val="005E6CF7"/>
    <w:rsid w:val="00614C06"/>
    <w:rsid w:val="006649BE"/>
    <w:rsid w:val="00722EF7"/>
    <w:rsid w:val="007231E6"/>
    <w:rsid w:val="007A6C0D"/>
    <w:rsid w:val="00820DDC"/>
    <w:rsid w:val="00893CDF"/>
    <w:rsid w:val="0089678F"/>
    <w:rsid w:val="009243F3"/>
    <w:rsid w:val="009444D0"/>
    <w:rsid w:val="0097616F"/>
    <w:rsid w:val="00A71798"/>
    <w:rsid w:val="00AC35D7"/>
    <w:rsid w:val="00B57ABC"/>
    <w:rsid w:val="00B62985"/>
    <w:rsid w:val="00B90563"/>
    <w:rsid w:val="00CE1AD3"/>
    <w:rsid w:val="00D3117A"/>
    <w:rsid w:val="00E21B0A"/>
    <w:rsid w:val="00E81739"/>
    <w:rsid w:val="00F24154"/>
    <w:rsid w:val="00FF3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56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90563"/>
    <w:pPr>
      <w:ind w:left="720"/>
      <w:contextualSpacing/>
    </w:pPr>
  </w:style>
  <w:style w:type="table" w:styleId="TableGrid">
    <w:name w:val="Table Grid"/>
    <w:basedOn w:val="TableNormal"/>
    <w:uiPriority w:val="99"/>
    <w:rsid w:val="00614C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97616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64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49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6</Pages>
  <Words>639</Words>
  <Characters>3644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Свободы149</dc:creator>
  <cp:keywords/>
  <dc:description/>
  <cp:lastModifiedBy>WiZaRd</cp:lastModifiedBy>
  <cp:revision>4</cp:revision>
  <cp:lastPrinted>2013-05-04T11:01:00Z</cp:lastPrinted>
  <dcterms:created xsi:type="dcterms:W3CDTF">2013-05-04T11:24:00Z</dcterms:created>
  <dcterms:modified xsi:type="dcterms:W3CDTF">2013-05-06T03:22:00Z</dcterms:modified>
</cp:coreProperties>
</file>